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866757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25</w:t>
      </w:r>
      <w:r w:rsidR="00302448">
        <w:rPr>
          <w:b/>
          <w:snapToGrid w:val="0"/>
          <w:sz w:val="28"/>
          <w:szCs w:val="28"/>
        </w:rPr>
        <w:t>.12</w:t>
      </w:r>
      <w:r w:rsidR="00A61046">
        <w:rPr>
          <w:b/>
          <w:snapToGrid w:val="0"/>
          <w:sz w:val="28"/>
          <w:szCs w:val="28"/>
        </w:rPr>
        <w:t>.2019</w:t>
      </w:r>
      <w:r w:rsidR="004D54D6" w:rsidRPr="00EE1877">
        <w:rPr>
          <w:b/>
          <w:snapToGrid w:val="0"/>
          <w:sz w:val="28"/>
          <w:szCs w:val="28"/>
        </w:rPr>
        <w:t xml:space="preserve">      </w:t>
      </w:r>
      <w:r w:rsidR="00FE1E4A">
        <w:rPr>
          <w:b/>
          <w:snapToGrid w:val="0"/>
          <w:sz w:val="28"/>
          <w:szCs w:val="28"/>
        </w:rPr>
        <w:t xml:space="preserve">    </w:t>
      </w:r>
      <w:r w:rsidR="004D54D6" w:rsidRPr="00EE1877">
        <w:rPr>
          <w:b/>
          <w:snapToGrid w:val="0"/>
          <w:sz w:val="28"/>
          <w:szCs w:val="28"/>
        </w:rPr>
        <w:t xml:space="preserve">                           №</w:t>
      </w:r>
      <w:r w:rsidR="0030244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105</w:t>
      </w:r>
      <w:r w:rsidR="004D54D6" w:rsidRPr="00EE1877">
        <w:rPr>
          <w:b/>
          <w:snapToGrid w:val="0"/>
          <w:sz w:val="28"/>
          <w:szCs w:val="28"/>
        </w:rPr>
        <w:t xml:space="preserve">                   </w:t>
      </w:r>
      <w:r w:rsidR="00FE1E4A">
        <w:rPr>
          <w:b/>
          <w:snapToGrid w:val="0"/>
          <w:sz w:val="28"/>
          <w:szCs w:val="28"/>
        </w:rPr>
        <w:t xml:space="preserve">         </w:t>
      </w:r>
      <w:r w:rsidR="004D54D6" w:rsidRPr="00EE1877">
        <w:rPr>
          <w:b/>
          <w:snapToGrid w:val="0"/>
          <w:sz w:val="28"/>
          <w:szCs w:val="28"/>
        </w:rPr>
        <w:t xml:space="preserve">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</w:t>
      </w:r>
      <w:r w:rsidR="0073231D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73231D" w:rsidRDefault="004D54D6" w:rsidP="0073231D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 xml:space="preserve">Киевского сельского поселения </w:t>
      </w:r>
      <w:r w:rsidR="0073231D" w:rsidRPr="0073231D">
        <w:rPr>
          <w:b/>
          <w:snapToGrid w:val="0"/>
          <w:sz w:val="24"/>
          <w:szCs w:val="24"/>
        </w:rPr>
        <w:t xml:space="preserve">«Защита населения и территории </w:t>
      </w:r>
    </w:p>
    <w:p w:rsidR="0073231D" w:rsidRPr="0073231D" w:rsidRDefault="0073231D" w:rsidP="0073231D">
      <w:pPr>
        <w:jc w:val="both"/>
        <w:rPr>
          <w:b/>
          <w:snapToGrid w:val="0"/>
          <w:sz w:val="24"/>
          <w:szCs w:val="24"/>
        </w:rPr>
      </w:pPr>
      <w:proofErr w:type="gramStart"/>
      <w:r w:rsidRPr="0073231D">
        <w:rPr>
          <w:b/>
          <w:snapToGrid w:val="0"/>
          <w:sz w:val="24"/>
          <w:szCs w:val="24"/>
        </w:rPr>
        <w:t>от</w:t>
      </w:r>
      <w:proofErr w:type="gramEnd"/>
      <w:r w:rsidRPr="0073231D">
        <w:rPr>
          <w:b/>
          <w:snapToGrid w:val="0"/>
          <w:sz w:val="24"/>
          <w:szCs w:val="24"/>
        </w:rPr>
        <w:t xml:space="preserve"> чрезвычайных ситуаций, обеспечение пожарной безопасности и </w:t>
      </w:r>
    </w:p>
    <w:p w:rsidR="004D54D6" w:rsidRPr="00664A77" w:rsidRDefault="0073231D" w:rsidP="0073231D">
      <w:pPr>
        <w:jc w:val="both"/>
        <w:rPr>
          <w:b/>
          <w:snapToGrid w:val="0"/>
          <w:sz w:val="24"/>
          <w:szCs w:val="24"/>
        </w:rPr>
      </w:pPr>
      <w:proofErr w:type="gramStart"/>
      <w:r w:rsidRPr="0073231D">
        <w:rPr>
          <w:b/>
          <w:snapToGrid w:val="0"/>
          <w:sz w:val="24"/>
          <w:szCs w:val="24"/>
        </w:rPr>
        <w:t>безопасности</w:t>
      </w:r>
      <w:proofErr w:type="gramEnd"/>
      <w:r w:rsidRPr="0073231D">
        <w:rPr>
          <w:b/>
          <w:snapToGrid w:val="0"/>
          <w:sz w:val="24"/>
          <w:szCs w:val="24"/>
        </w:rPr>
        <w:t xml:space="preserve"> людей на водных объектах»</w:t>
      </w:r>
      <w:r w:rsidR="000B68DF">
        <w:rPr>
          <w:b/>
          <w:snapToGrid w:val="0"/>
          <w:sz w:val="24"/>
          <w:szCs w:val="24"/>
        </w:rPr>
        <w:t>»</w:t>
      </w:r>
      <w:r w:rsidR="004D54D6"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866757" w:rsidRPr="00866757" w:rsidRDefault="00484E3C" w:rsidP="008667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866757" w:rsidRPr="00866757">
        <w:rPr>
          <w:rFonts w:eastAsia="Arial Unicode MS"/>
          <w:bCs/>
          <w:sz w:val="24"/>
          <w:szCs w:val="24"/>
        </w:rPr>
        <w:t>В связи с принятием решений Собрания депутатов</w:t>
      </w:r>
      <w:r w:rsidR="00866757" w:rsidRPr="00866757">
        <w:rPr>
          <w:rFonts w:eastAsia="Arial Unicode MS"/>
          <w:sz w:val="24"/>
          <w:szCs w:val="24"/>
        </w:rPr>
        <w:t xml:space="preserve"> от 25.12.2019 </w:t>
      </w:r>
      <w:r w:rsidR="00866757" w:rsidRPr="00866757">
        <w:rPr>
          <w:rFonts w:eastAsia="Arial Unicode MS"/>
          <w:bCs/>
          <w:sz w:val="24"/>
          <w:szCs w:val="24"/>
        </w:rPr>
        <w:t>№ 108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</w:t>
      </w:r>
      <w:r w:rsidR="00866757" w:rsidRPr="00866757">
        <w:rPr>
          <w:rFonts w:eastAsia="Arial Unicode MS"/>
          <w:sz w:val="24"/>
          <w:szCs w:val="24"/>
        </w:rPr>
        <w:t xml:space="preserve"> от 25.12.2019 </w:t>
      </w:r>
      <w:r w:rsidR="00866757" w:rsidRPr="00866757">
        <w:rPr>
          <w:rFonts w:eastAsia="Arial Unicode MS"/>
          <w:bCs/>
          <w:sz w:val="24"/>
          <w:szCs w:val="24"/>
        </w:rPr>
        <w:t>№ 110 «О бюджете Киевского сельского поселения Ремонтненского района на 2020 год и на плановый период 2021 и 2022 годов»</w:t>
      </w:r>
      <w:r w:rsidR="00866757" w:rsidRPr="00866757">
        <w:rPr>
          <w:rFonts w:eastAsia="Arial Unicode MS"/>
          <w:sz w:val="24"/>
          <w:szCs w:val="24"/>
        </w:rPr>
        <w:t xml:space="preserve"> </w:t>
      </w:r>
      <w:r w:rsidR="00866757" w:rsidRPr="00866757">
        <w:rPr>
          <w:rFonts w:eastAsia="Arial Unicode MS"/>
          <w:bCs/>
          <w:sz w:val="24"/>
          <w:szCs w:val="24"/>
        </w:rPr>
        <w:t>и в</w:t>
      </w:r>
      <w:r w:rsidR="00866757" w:rsidRPr="00866757">
        <w:rPr>
          <w:bCs/>
          <w:sz w:val="24"/>
          <w:szCs w:val="24"/>
        </w:rPr>
        <w:t xml:space="preserve">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866757" w:rsidRPr="00866757">
        <w:rPr>
          <w:sz w:val="24"/>
          <w:szCs w:val="24"/>
        </w:rPr>
        <w:t xml:space="preserve">, </w:t>
      </w:r>
    </w:p>
    <w:p w:rsidR="004D54D6" w:rsidRDefault="004D54D6" w:rsidP="00866757">
      <w:pPr>
        <w:autoSpaceDE w:val="0"/>
        <w:autoSpaceDN w:val="0"/>
        <w:adjustRightInd w:val="0"/>
        <w:spacing w:line="228" w:lineRule="auto"/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343B81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42118B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9B1740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 xml:space="preserve">Внести в постановление Администрации Киевского сельского поселения от </w:t>
      </w:r>
      <w:r w:rsidR="0000587B">
        <w:rPr>
          <w:snapToGrid w:val="0"/>
          <w:sz w:val="24"/>
          <w:szCs w:val="24"/>
        </w:rPr>
        <w:t>18.10.2018 № 92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</w:t>
      </w:r>
      <w:r w:rsidR="0000587B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25769">
        <w:rPr>
          <w:snapToGrid w:val="0"/>
          <w:sz w:val="24"/>
          <w:szCs w:val="24"/>
        </w:rPr>
        <w:t>»</w:t>
      </w:r>
      <w:r w:rsidRPr="004D54D6">
        <w:rPr>
          <w:snapToGrid w:val="0"/>
          <w:sz w:val="24"/>
          <w:szCs w:val="24"/>
        </w:rPr>
        <w:t xml:space="preserve">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FC50DC">
        <w:rPr>
          <w:sz w:val="24"/>
          <w:szCs w:val="24"/>
        </w:rPr>
        <w:t>25</w:t>
      </w:r>
      <w:r w:rsidR="009D728A">
        <w:rPr>
          <w:sz w:val="24"/>
          <w:szCs w:val="24"/>
        </w:rPr>
        <w:t>.12</w:t>
      </w:r>
      <w:r w:rsidR="008E0007">
        <w:rPr>
          <w:sz w:val="24"/>
          <w:szCs w:val="24"/>
        </w:rPr>
        <w:t>.</w:t>
      </w:r>
      <w:r w:rsidR="0014027C">
        <w:rPr>
          <w:sz w:val="24"/>
          <w:szCs w:val="24"/>
        </w:rPr>
        <w:t xml:space="preserve">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FC50DC">
        <w:rPr>
          <w:sz w:val="24"/>
          <w:szCs w:val="24"/>
        </w:rPr>
        <w:t>105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6B1279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 w:rsidR="006B1279">
        <w:rPr>
          <w:b/>
          <w:kern w:val="2"/>
          <w:sz w:val="24"/>
          <w:szCs w:val="24"/>
          <w:lang w:eastAsia="en-US"/>
        </w:rPr>
        <w:t>от 18.10.2018 № 93</w:t>
      </w:r>
      <w:r>
        <w:rPr>
          <w:b/>
          <w:kern w:val="2"/>
          <w:sz w:val="24"/>
          <w:szCs w:val="24"/>
          <w:lang w:eastAsia="en-US"/>
        </w:rPr>
        <w:t xml:space="preserve">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>«</w:t>
      </w:r>
      <w:r w:rsidR="006B1279" w:rsidRPr="006B1279">
        <w:rPr>
          <w:b/>
          <w:kern w:val="2"/>
          <w:sz w:val="24"/>
          <w:szCs w:val="24"/>
          <w:lang w:eastAsia="en-US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364F6" w:rsidRPr="00C01EC1">
        <w:rPr>
          <w:b/>
          <w:kern w:val="2"/>
          <w:sz w:val="24"/>
          <w:szCs w:val="24"/>
          <w:lang w:eastAsia="en-US"/>
        </w:rPr>
        <w:t>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</w:t>
      </w:r>
      <w:r w:rsidR="00C90BF8" w:rsidRPr="00925769">
        <w:rPr>
          <w:snapToGrid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67F04" w:rsidRPr="00E67F04">
        <w:rPr>
          <w:kern w:val="2"/>
          <w:sz w:val="24"/>
          <w:szCs w:val="24"/>
          <w:lang w:eastAsia="en-US"/>
        </w:rPr>
        <w:t>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A55B40" w:rsidP="00C900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13,2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4E61C9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20F9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</w:t>
                  </w:r>
                  <w:r w:rsidR="00A55B40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F20F92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857A47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CA6E8C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CA6E8C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857A47">
                    <w:rPr>
                      <w:color w:val="000000"/>
                      <w:sz w:val="24"/>
                      <w:szCs w:val="24"/>
                    </w:rPr>
                    <w:t>0,0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7A47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857A47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7A47" w:rsidRPr="008308E8" w:rsidRDefault="00857A47" w:rsidP="00857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</w:t>
      </w:r>
      <w:r w:rsidR="00E96D41">
        <w:rPr>
          <w:kern w:val="2"/>
          <w:sz w:val="24"/>
          <w:szCs w:val="24"/>
        </w:rPr>
        <w:t>Пожарная безопасность</w:t>
      </w:r>
      <w:r w:rsidR="000C4DD3" w:rsidRPr="000C4DD3">
        <w:rPr>
          <w:kern w:val="2"/>
          <w:sz w:val="24"/>
          <w:szCs w:val="24"/>
        </w:rPr>
        <w:t>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 xml:space="preserve">пункт «Ресурсное обеспечение </w:t>
      </w:r>
      <w:r w:rsidR="00E96D41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>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4A32DA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8501A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="008501A5"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4D173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4A32DA" w:rsidP="0012640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103,2</w:t>
                  </w:r>
                  <w:r w:rsidR="0012640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13,2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171C11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171C11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4A32DA">
                    <w:rPr>
                      <w:color w:val="000000"/>
                      <w:sz w:val="24"/>
                      <w:szCs w:val="24"/>
                    </w:rPr>
                    <w:t>0,0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A32DA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A32DA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32DA" w:rsidRPr="008308E8" w:rsidRDefault="004A32DA" w:rsidP="004A32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10,0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4A32DA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</w:t>
                  </w:r>
                  <w:r w:rsidR="004A32DA">
                    <w:rPr>
                      <w:kern w:val="2"/>
                      <w:sz w:val="24"/>
                      <w:szCs w:val="24"/>
                    </w:rPr>
                    <w:t>10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18BF">
        <w:rPr>
          <w:kern w:val="2"/>
          <w:sz w:val="24"/>
          <w:szCs w:val="24"/>
        </w:rPr>
        <w:t>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</w:t>
      </w:r>
      <w:r w:rsidR="00DE1484" w:rsidRPr="00DE1484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41B3F" w:rsidRPr="00641B3F">
        <w:rPr>
          <w:kern w:val="2"/>
          <w:sz w:val="24"/>
          <w:szCs w:val="24"/>
        </w:rPr>
        <w:t xml:space="preserve">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>
        <w:rPr>
          <w:bCs/>
          <w:kern w:val="2"/>
          <w:sz w:val="24"/>
          <w:szCs w:val="24"/>
        </w:rPr>
        <w:lastRenderedPageBreak/>
        <w:t>Приложение № 1</w:t>
      </w:r>
    </w:p>
    <w:p w:rsidR="00196BDB" w:rsidRPr="00196BDB" w:rsidRDefault="005A6598" w:rsidP="00196BDB">
      <w:pPr>
        <w:jc w:val="right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к</w:t>
      </w:r>
      <w:proofErr w:type="gramEnd"/>
      <w:r w:rsidR="00555A7B">
        <w:rPr>
          <w:bCs/>
          <w:kern w:val="2"/>
          <w:sz w:val="24"/>
          <w:szCs w:val="24"/>
        </w:rPr>
        <w:t xml:space="preserve"> приложению постановления</w:t>
      </w:r>
    </w:p>
    <w:p w:rsidR="005A6598" w:rsidRDefault="00196BDB" w:rsidP="005A6598">
      <w:pPr>
        <w:jc w:val="right"/>
        <w:rPr>
          <w:bCs/>
          <w:kern w:val="2"/>
          <w:sz w:val="24"/>
          <w:szCs w:val="24"/>
        </w:rPr>
      </w:pPr>
      <w:r w:rsidRPr="00196BDB">
        <w:rPr>
          <w:bCs/>
          <w:kern w:val="2"/>
          <w:sz w:val="24"/>
          <w:szCs w:val="24"/>
        </w:rPr>
        <w:t>Администрации</w:t>
      </w:r>
      <w:r w:rsidR="005A6598">
        <w:rPr>
          <w:bCs/>
          <w:kern w:val="2"/>
          <w:sz w:val="24"/>
          <w:szCs w:val="24"/>
        </w:rPr>
        <w:t xml:space="preserve"> </w:t>
      </w:r>
      <w:r w:rsidRPr="00196BDB">
        <w:rPr>
          <w:bCs/>
          <w:kern w:val="2"/>
          <w:sz w:val="24"/>
          <w:szCs w:val="24"/>
        </w:rPr>
        <w:t xml:space="preserve">Киевского сельского </w:t>
      </w:r>
    </w:p>
    <w:p w:rsidR="007364F6" w:rsidRPr="005A6598" w:rsidRDefault="005A6598" w:rsidP="005A6598">
      <w:pPr>
        <w:jc w:val="right"/>
        <w:rPr>
          <w:bCs/>
          <w:kern w:val="2"/>
          <w:sz w:val="24"/>
          <w:szCs w:val="24"/>
        </w:rPr>
      </w:pPr>
      <w:proofErr w:type="gramStart"/>
      <w:r>
        <w:rPr>
          <w:bCs/>
          <w:kern w:val="2"/>
          <w:sz w:val="24"/>
          <w:szCs w:val="24"/>
        </w:rPr>
        <w:t>п</w:t>
      </w:r>
      <w:r w:rsidR="00196BDB" w:rsidRPr="00196BDB">
        <w:rPr>
          <w:bCs/>
          <w:kern w:val="2"/>
          <w:sz w:val="24"/>
          <w:szCs w:val="24"/>
        </w:rPr>
        <w:t>оселения</w:t>
      </w:r>
      <w:proofErr w:type="gramEnd"/>
      <w:r>
        <w:rPr>
          <w:bCs/>
          <w:kern w:val="2"/>
          <w:sz w:val="24"/>
          <w:szCs w:val="24"/>
        </w:rPr>
        <w:t xml:space="preserve"> </w:t>
      </w:r>
      <w:r w:rsidR="00196BDB" w:rsidRPr="00196BDB">
        <w:rPr>
          <w:bCs/>
          <w:kern w:val="2"/>
          <w:sz w:val="24"/>
          <w:szCs w:val="24"/>
        </w:rPr>
        <w:t xml:space="preserve">от </w:t>
      </w:r>
      <w:r w:rsidR="000B1F43">
        <w:rPr>
          <w:bCs/>
          <w:kern w:val="2"/>
          <w:sz w:val="24"/>
          <w:szCs w:val="24"/>
        </w:rPr>
        <w:t>25</w:t>
      </w:r>
      <w:r w:rsidR="00196BDB" w:rsidRPr="00196BDB">
        <w:rPr>
          <w:bCs/>
          <w:kern w:val="2"/>
          <w:sz w:val="24"/>
          <w:szCs w:val="24"/>
        </w:rPr>
        <w:t xml:space="preserve">.12.2019 № </w:t>
      </w:r>
      <w:r w:rsidR="000B1F43">
        <w:rPr>
          <w:bCs/>
          <w:kern w:val="2"/>
          <w:sz w:val="24"/>
          <w:szCs w:val="24"/>
        </w:rPr>
        <w:t>105</w:t>
      </w:r>
    </w:p>
    <w:p w:rsidR="0057512D" w:rsidRPr="00392F7D" w:rsidRDefault="0057512D" w:rsidP="0057512D">
      <w:pPr>
        <w:pStyle w:val="15"/>
        <w:jc w:val="center"/>
        <w:rPr>
          <w:b/>
          <w:sz w:val="24"/>
          <w:szCs w:val="24"/>
        </w:rPr>
      </w:pPr>
      <w:r w:rsidRPr="00392F7D">
        <w:rPr>
          <w:b/>
          <w:sz w:val="24"/>
          <w:szCs w:val="24"/>
        </w:rPr>
        <w:t>РАСХОДЫ</w:t>
      </w:r>
    </w:p>
    <w:p w:rsidR="0057512D" w:rsidRPr="001C2517" w:rsidRDefault="0057512D" w:rsidP="0057512D">
      <w:pPr>
        <w:pStyle w:val="15"/>
        <w:jc w:val="center"/>
        <w:rPr>
          <w:b/>
          <w:sz w:val="24"/>
          <w:szCs w:val="24"/>
        </w:rPr>
      </w:pPr>
      <w:proofErr w:type="gramStart"/>
      <w:r w:rsidRPr="001C2517">
        <w:rPr>
          <w:b/>
          <w:sz w:val="24"/>
          <w:szCs w:val="24"/>
        </w:rPr>
        <w:t>местного</w:t>
      </w:r>
      <w:proofErr w:type="gramEnd"/>
      <w:r w:rsidRPr="001C2517">
        <w:rPr>
          <w:b/>
          <w:sz w:val="24"/>
          <w:szCs w:val="24"/>
        </w:rPr>
        <w:t xml:space="preserve"> бюджета на реализацию муниципальной программы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7512D" w:rsidRPr="001C2517" w:rsidRDefault="0057512D" w:rsidP="0057512D">
      <w:pPr>
        <w:pStyle w:val="15"/>
        <w:jc w:val="center"/>
        <w:rPr>
          <w:b/>
          <w:sz w:val="24"/>
          <w:szCs w:val="24"/>
        </w:rPr>
      </w:pPr>
    </w:p>
    <w:p w:rsidR="0057512D" w:rsidRPr="00392F7D" w:rsidRDefault="0057512D" w:rsidP="0057512D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3856">
        <w:rPr>
          <w:kern w:val="2"/>
          <w:sz w:val="24"/>
          <w:szCs w:val="24"/>
        </w:rPr>
        <w:t>(</w:t>
      </w:r>
      <w:proofErr w:type="gramStart"/>
      <w:r w:rsidRPr="005F3856">
        <w:rPr>
          <w:kern w:val="2"/>
          <w:sz w:val="24"/>
          <w:szCs w:val="24"/>
        </w:rPr>
        <w:t>тыс.</w:t>
      </w:r>
      <w:proofErr w:type="gramEnd"/>
      <w:r w:rsidRPr="005F3856">
        <w:rPr>
          <w:kern w:val="2"/>
          <w:sz w:val="24"/>
          <w:szCs w:val="24"/>
        </w:rPr>
        <w:t xml:space="preserve"> рублей)</w:t>
      </w:r>
    </w:p>
    <w:tbl>
      <w:tblPr>
        <w:tblW w:w="227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2268"/>
        <w:gridCol w:w="1134"/>
        <w:gridCol w:w="1134"/>
        <w:gridCol w:w="1701"/>
        <w:gridCol w:w="850"/>
        <w:gridCol w:w="1418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7512D" w:rsidRPr="00392F7D" w:rsidTr="000D2797">
        <w:trPr>
          <w:trHeight w:val="2148"/>
          <w:tblCellSpacing w:w="5" w:type="nil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 xml:space="preserve">Номер и наименование </w:t>
            </w:r>
            <w:r w:rsidRPr="000D2797">
              <w:rPr>
                <w:b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Ответственный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исполнитель</w:t>
            </w:r>
            <w:proofErr w:type="gramEnd"/>
            <w:r w:rsidRPr="000D2797">
              <w:rPr>
                <w:b/>
                <w:sz w:val="24"/>
                <w:szCs w:val="24"/>
              </w:rPr>
              <w:t>,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соисполнители</w:t>
            </w:r>
            <w:proofErr w:type="gramEnd"/>
            <w:r w:rsidRPr="000D2797">
              <w:rPr>
                <w:b/>
                <w:sz w:val="24"/>
                <w:szCs w:val="24"/>
              </w:rPr>
              <w:t>,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D2797">
              <w:rPr>
                <w:b/>
                <w:sz w:val="24"/>
                <w:szCs w:val="24"/>
              </w:rPr>
              <w:t>участники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 xml:space="preserve">Код бюджетной   </w:t>
            </w:r>
            <w:r w:rsidRPr="000D2797">
              <w:rPr>
                <w:b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Объем расходов всего 2019 -2030 гг.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в</w:t>
            </w:r>
            <w:proofErr w:type="gramEnd"/>
            <w:r w:rsidRPr="000D2797">
              <w:rPr>
                <w:b/>
                <w:sz w:val="24"/>
                <w:szCs w:val="24"/>
              </w:rPr>
              <w:t xml:space="preserve"> том числе по годам реализации</w:t>
            </w:r>
          </w:p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0D2797">
              <w:rPr>
                <w:b/>
                <w:sz w:val="24"/>
                <w:szCs w:val="24"/>
              </w:rPr>
              <w:t>муниципальной</w:t>
            </w:r>
            <w:proofErr w:type="gramEnd"/>
            <w:r w:rsidRPr="000D2797"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0D2797" w:rsidRPr="00392F7D" w:rsidTr="000D2797">
        <w:trPr>
          <w:cantSplit/>
          <w:trHeight w:val="1134"/>
          <w:tblCellSpacing w:w="5" w:type="nil"/>
        </w:trPr>
        <w:tc>
          <w:tcPr>
            <w:tcW w:w="5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2797">
              <w:rPr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0D2797" w:rsidRDefault="0057512D" w:rsidP="00976374">
            <w:pPr>
              <w:rPr>
                <w:b/>
                <w:sz w:val="24"/>
                <w:szCs w:val="24"/>
              </w:rPr>
            </w:pPr>
            <w:r w:rsidRPr="000D2797">
              <w:rPr>
                <w:b/>
                <w:sz w:val="24"/>
                <w:szCs w:val="24"/>
              </w:rPr>
              <w:t>2030</w:t>
            </w:r>
          </w:p>
        </w:tc>
      </w:tr>
      <w:tr w:rsidR="008001E6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1E1A4B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1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Администрация Киевского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Х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X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X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X</w:t>
            </w:r>
          </w:p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EB1B04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E1A4B"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</w:tr>
      <w:tr w:rsidR="001E1A4B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Подпрограмма 1. «Пожарная безопасность»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854AC8" w:rsidRDefault="001E1A4B" w:rsidP="001E1A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Администрация Киевского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Х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1E1A4B" w:rsidRPr="00B918D8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EB1B04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E1A4B"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4C5471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Default="001E1A4B" w:rsidP="001E1A4B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4B" w:rsidRPr="0004399A" w:rsidRDefault="001E1A4B" w:rsidP="001E1A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</w:tr>
      <w:tr w:rsidR="005C18E7" w:rsidRPr="00392F7D" w:rsidTr="00104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Основное мероприятие 1.1 </w:t>
            </w:r>
          </w:p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color w:val="000000"/>
                <w:sz w:val="22"/>
                <w:szCs w:val="22"/>
              </w:rPr>
              <w:t>Мероприятия по обеспечению пожарной безопасности территории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0410025710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EB1B04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C18E7"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4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4C5471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4C5471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4C5471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Default="005C18E7" w:rsidP="005C18E7">
            <w:pPr>
              <w:jc w:val="center"/>
            </w:pPr>
            <w:r w:rsidRPr="004C5471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04399A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99A">
              <w:t>10,0</w:t>
            </w:r>
          </w:p>
        </w:tc>
      </w:tr>
      <w:tr w:rsidR="005C18E7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Подпрограмма 2. «Защита от чрезвычайных ситуаций»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Администрация Киевского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Х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</w:tr>
      <w:tr w:rsidR="005C18E7" w:rsidRPr="00392F7D" w:rsidTr="000D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 xml:space="preserve">Основное мероприятие 2.1 </w:t>
            </w:r>
            <w:r w:rsidRPr="00854AC8">
              <w:rPr>
                <w:bCs/>
                <w:sz w:val="22"/>
                <w:szCs w:val="22"/>
              </w:rPr>
              <w:t>Предупреждение чрезвычайных ситуаций</w:t>
            </w:r>
            <w:r w:rsidRPr="00854AC8">
              <w:rPr>
                <w:kern w:val="2"/>
                <w:sz w:val="22"/>
                <w:szCs w:val="22"/>
                <w:lang w:eastAsia="en-US"/>
              </w:rPr>
              <w:t xml:space="preserve"> природного и техногенного характера,</w:t>
            </w:r>
            <w:r w:rsidRPr="00854AC8">
              <w:rPr>
                <w:bCs/>
                <w:sz w:val="22"/>
                <w:szCs w:val="22"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</w:tr>
      <w:tr w:rsidR="000D2797" w:rsidRPr="00392F7D" w:rsidTr="00E25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2D" w:rsidRPr="00854AC8" w:rsidRDefault="0057512D" w:rsidP="00976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Подпрограмма 3.</w:t>
            </w:r>
          </w:p>
          <w:p w:rsidR="0057512D" w:rsidRPr="00854AC8" w:rsidRDefault="0057512D" w:rsidP="00976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854AC8" w:rsidRDefault="0057512D" w:rsidP="009763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B918D8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7512D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5D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2D" w:rsidRPr="00FC45D5" w:rsidRDefault="005C18E7" w:rsidP="00976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C18E7" w:rsidRPr="00392F7D" w:rsidTr="00E25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"/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Основное        мероприятие 3.1</w:t>
            </w:r>
          </w:p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854AC8" w:rsidRDefault="005C18E7" w:rsidP="005C18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AC8">
              <w:rPr>
                <w:sz w:val="22"/>
                <w:szCs w:val="22"/>
              </w:rPr>
              <w:t>Администрация Киевского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rPr>
                <w:lang w:val="en-US"/>
              </w:rPr>
              <w:t>9</w:t>
            </w:r>
            <w:r w:rsidRPr="00FC45D5"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45D5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E7" w:rsidRPr="00FC45D5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5D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E7" w:rsidRPr="00B918D8" w:rsidRDefault="005C18E7" w:rsidP="005C18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18D8">
              <w:t>0,0</w:t>
            </w:r>
          </w:p>
        </w:tc>
      </w:tr>
    </w:tbl>
    <w:p w:rsidR="00275D61" w:rsidRDefault="00275D61" w:rsidP="0057512D">
      <w:pPr>
        <w:spacing w:after="160" w:line="259" w:lineRule="auto"/>
        <w:rPr>
          <w:sz w:val="24"/>
          <w:szCs w:val="24"/>
        </w:rPr>
        <w:sectPr w:rsidR="00275D61" w:rsidSect="00F663AC">
          <w:footerReference w:type="even" r:id="rId10"/>
          <w:footerReference w:type="default" r:id="rId11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783F69" w:rsidRPr="005F6AEA" w:rsidRDefault="00783F69" w:rsidP="00783F69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>
        <w:rPr>
          <w:rFonts w:eastAsia="Calibri"/>
          <w:b/>
          <w:kern w:val="2"/>
          <w:sz w:val="24"/>
          <w:szCs w:val="24"/>
          <w:lang w:eastAsia="en-US"/>
        </w:rPr>
        <w:lastRenderedPageBreak/>
        <w:tab/>
      </w:r>
      <w:r w:rsidRPr="005F6AEA">
        <w:rPr>
          <w:bCs/>
          <w:kern w:val="2"/>
          <w:sz w:val="24"/>
          <w:szCs w:val="24"/>
        </w:rPr>
        <w:t>Приложение № </w:t>
      </w:r>
      <w:r>
        <w:rPr>
          <w:bCs/>
          <w:kern w:val="2"/>
          <w:sz w:val="24"/>
          <w:szCs w:val="24"/>
        </w:rPr>
        <w:t>2</w:t>
      </w:r>
    </w:p>
    <w:p w:rsidR="00783F69" w:rsidRPr="00834BE2" w:rsidRDefault="00783F69" w:rsidP="00783F69">
      <w:pPr>
        <w:jc w:val="right"/>
        <w:rPr>
          <w:bCs/>
          <w:kern w:val="2"/>
          <w:sz w:val="24"/>
          <w:szCs w:val="24"/>
        </w:rPr>
      </w:pPr>
      <w:proofErr w:type="gramStart"/>
      <w:r w:rsidRPr="00834BE2">
        <w:rPr>
          <w:bCs/>
          <w:kern w:val="2"/>
          <w:sz w:val="24"/>
          <w:szCs w:val="24"/>
        </w:rPr>
        <w:t>к</w:t>
      </w:r>
      <w:proofErr w:type="gramEnd"/>
      <w:r w:rsidRPr="00834BE2">
        <w:rPr>
          <w:bCs/>
          <w:kern w:val="2"/>
          <w:sz w:val="24"/>
          <w:szCs w:val="24"/>
        </w:rPr>
        <w:t xml:space="preserve"> приложению постановления</w:t>
      </w:r>
    </w:p>
    <w:p w:rsidR="00783F69" w:rsidRPr="00834BE2" w:rsidRDefault="00783F69" w:rsidP="00783F69">
      <w:pPr>
        <w:jc w:val="right"/>
        <w:rPr>
          <w:bCs/>
          <w:kern w:val="2"/>
          <w:sz w:val="24"/>
          <w:szCs w:val="24"/>
        </w:rPr>
      </w:pPr>
      <w:r w:rsidRPr="00834BE2">
        <w:rPr>
          <w:bCs/>
          <w:kern w:val="2"/>
          <w:sz w:val="24"/>
          <w:szCs w:val="24"/>
        </w:rPr>
        <w:t xml:space="preserve">Администрации Киевского сельского </w:t>
      </w:r>
    </w:p>
    <w:p w:rsidR="00783F69" w:rsidRPr="00783F69" w:rsidRDefault="00783F69" w:rsidP="00783F69">
      <w:pPr>
        <w:jc w:val="right"/>
        <w:rPr>
          <w:kern w:val="2"/>
          <w:sz w:val="24"/>
          <w:szCs w:val="24"/>
        </w:rPr>
      </w:pPr>
      <w:proofErr w:type="gramStart"/>
      <w:r w:rsidRPr="00834BE2">
        <w:rPr>
          <w:bCs/>
          <w:kern w:val="2"/>
          <w:sz w:val="24"/>
          <w:szCs w:val="24"/>
        </w:rPr>
        <w:t>поселения</w:t>
      </w:r>
      <w:proofErr w:type="gramEnd"/>
      <w:r w:rsidRPr="00834BE2">
        <w:rPr>
          <w:bCs/>
          <w:kern w:val="2"/>
          <w:sz w:val="24"/>
          <w:szCs w:val="24"/>
        </w:rPr>
        <w:t xml:space="preserve"> от </w:t>
      </w:r>
      <w:r w:rsidR="00F50825">
        <w:rPr>
          <w:bCs/>
          <w:kern w:val="2"/>
          <w:sz w:val="24"/>
          <w:szCs w:val="24"/>
        </w:rPr>
        <w:t>25</w:t>
      </w:r>
      <w:r w:rsidRPr="00834BE2">
        <w:rPr>
          <w:bCs/>
          <w:kern w:val="2"/>
          <w:sz w:val="24"/>
          <w:szCs w:val="24"/>
        </w:rPr>
        <w:t xml:space="preserve">.12.2019 № </w:t>
      </w:r>
      <w:r w:rsidR="00F50825">
        <w:rPr>
          <w:bCs/>
          <w:kern w:val="2"/>
          <w:sz w:val="24"/>
          <w:szCs w:val="24"/>
        </w:rPr>
        <w:t>105</w:t>
      </w:r>
    </w:p>
    <w:p w:rsidR="00783F69" w:rsidRDefault="00783F69" w:rsidP="00A12E7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A12E72">
        <w:rPr>
          <w:rFonts w:eastAsia="Calibri"/>
          <w:b/>
          <w:kern w:val="2"/>
          <w:sz w:val="24"/>
          <w:szCs w:val="24"/>
          <w:lang w:eastAsia="en-US"/>
        </w:rPr>
        <w:t>РАСХОДЫ</w:t>
      </w: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proofErr w:type="gramStart"/>
      <w:r w:rsidRPr="00A12E72">
        <w:rPr>
          <w:rFonts w:eastAsia="Calibri"/>
          <w:b/>
          <w:kern w:val="2"/>
          <w:sz w:val="24"/>
          <w:szCs w:val="24"/>
          <w:lang w:eastAsia="en-US"/>
        </w:rPr>
        <w:t>на</w:t>
      </w:r>
      <w:proofErr w:type="gramEnd"/>
      <w:r w:rsidRPr="00A12E72">
        <w:rPr>
          <w:rFonts w:eastAsia="Calibri"/>
          <w:b/>
          <w:kern w:val="2"/>
          <w:sz w:val="24"/>
          <w:szCs w:val="24"/>
          <w:lang w:eastAsia="en-US"/>
        </w:rPr>
        <w:t xml:space="preserve"> реализацию муниципальной программы Киевского сельского поселения </w:t>
      </w:r>
      <w:r w:rsidRPr="00A12E72">
        <w:rPr>
          <w:b/>
          <w:kern w:val="2"/>
          <w:sz w:val="24"/>
          <w:szCs w:val="24"/>
        </w:rPr>
        <w:t xml:space="preserve">«Защита населения и территории от чрезвычайных ситуаций, </w:t>
      </w: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b/>
          <w:kern w:val="2"/>
          <w:sz w:val="24"/>
          <w:szCs w:val="24"/>
        </w:rPr>
      </w:pPr>
      <w:proofErr w:type="gramStart"/>
      <w:r w:rsidRPr="00A12E72">
        <w:rPr>
          <w:b/>
          <w:kern w:val="2"/>
          <w:sz w:val="24"/>
          <w:szCs w:val="24"/>
        </w:rPr>
        <w:t>обеспечение</w:t>
      </w:r>
      <w:proofErr w:type="gramEnd"/>
      <w:r w:rsidRPr="00A12E72">
        <w:rPr>
          <w:b/>
          <w:kern w:val="2"/>
          <w:sz w:val="24"/>
          <w:szCs w:val="24"/>
        </w:rPr>
        <w:t xml:space="preserve"> пожарной безопасности и безопасности людей на водных объектах» </w:t>
      </w:r>
    </w:p>
    <w:p w:rsidR="00A12E72" w:rsidRPr="00A12E72" w:rsidRDefault="00A12E72" w:rsidP="00A12E72">
      <w:pPr>
        <w:autoSpaceDE w:val="0"/>
        <w:autoSpaceDN w:val="0"/>
        <w:adjustRightInd w:val="0"/>
        <w:spacing w:line="216" w:lineRule="auto"/>
        <w:jc w:val="center"/>
        <w:rPr>
          <w:kern w:val="2"/>
          <w:sz w:val="24"/>
          <w:szCs w:val="24"/>
        </w:rPr>
      </w:pPr>
    </w:p>
    <w:tbl>
      <w:tblPr>
        <w:tblW w:w="21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134"/>
        <w:gridCol w:w="992"/>
        <w:gridCol w:w="851"/>
        <w:gridCol w:w="850"/>
        <w:gridCol w:w="851"/>
        <w:gridCol w:w="850"/>
        <w:gridCol w:w="992"/>
        <w:gridCol w:w="1134"/>
        <w:gridCol w:w="1134"/>
        <w:gridCol w:w="993"/>
        <w:gridCol w:w="1134"/>
        <w:gridCol w:w="1275"/>
        <w:gridCol w:w="1276"/>
      </w:tblGrid>
      <w:tr w:rsidR="00A12E72" w:rsidRPr="00A12E72" w:rsidTr="00093CF7">
        <w:tc>
          <w:tcPr>
            <w:tcW w:w="5245" w:type="dxa"/>
            <w:vMerge w:val="restart"/>
            <w:shd w:val="clear" w:color="auto" w:fill="auto"/>
          </w:tcPr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государственной программы, номер </w:t>
            </w:r>
          </w:p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proofErr w:type="gramEnd"/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наименование подпрограммы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финансирования</w:t>
            </w:r>
            <w:proofErr w:type="gramEnd"/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2E72" w:rsidRPr="00A12E72" w:rsidRDefault="00A12E72" w:rsidP="00CA19E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12E72" w:rsidRPr="00A12E72" w:rsidRDefault="00A12E72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E66E5" w:rsidRPr="00A12E72" w:rsidTr="00093CF7">
        <w:tc>
          <w:tcPr>
            <w:tcW w:w="5245" w:type="dxa"/>
            <w:vMerge/>
            <w:shd w:val="clear" w:color="auto" w:fill="auto"/>
          </w:tcPr>
          <w:p w:rsidR="002E66E5" w:rsidRPr="00A12E72" w:rsidRDefault="002E66E5" w:rsidP="002E66E5">
            <w:pPr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66E5" w:rsidRPr="00A12E72" w:rsidRDefault="002E66E5" w:rsidP="002E66E5">
            <w:pPr>
              <w:spacing w:line="216" w:lineRule="auto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66E5" w:rsidRPr="00A12E72" w:rsidRDefault="002E66E5" w:rsidP="002E66E5">
            <w:pPr>
              <w:spacing w:line="216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</w:t>
            </w:r>
            <w:r w:rsidR="003D00F4">
              <w:rPr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66E5" w:rsidRPr="00A12E72" w:rsidRDefault="002E66E5" w:rsidP="003D00F4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202</w:t>
            </w:r>
            <w:r w:rsidR="003D00F4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E66E5" w:rsidRPr="00A12E72" w:rsidRDefault="003D00F4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2E66E5" w:rsidRPr="00A12E72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E66E5" w:rsidRPr="00A12E72" w:rsidRDefault="003D00F4" w:rsidP="002E66E5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</w:t>
            </w:r>
            <w:r w:rsidR="002E66E5" w:rsidRPr="00A12E72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A12E72" w:rsidRPr="00A12E72" w:rsidRDefault="00A12E72" w:rsidP="00A12E72">
      <w:pPr>
        <w:rPr>
          <w:sz w:val="24"/>
          <w:szCs w:val="24"/>
        </w:rPr>
      </w:pPr>
    </w:p>
    <w:tbl>
      <w:tblPr>
        <w:tblW w:w="21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134"/>
        <w:gridCol w:w="992"/>
        <w:gridCol w:w="851"/>
        <w:gridCol w:w="850"/>
        <w:gridCol w:w="851"/>
        <w:gridCol w:w="850"/>
        <w:gridCol w:w="992"/>
        <w:gridCol w:w="1134"/>
        <w:gridCol w:w="1134"/>
        <w:gridCol w:w="993"/>
        <w:gridCol w:w="1134"/>
        <w:gridCol w:w="1275"/>
        <w:gridCol w:w="1276"/>
      </w:tblGrid>
      <w:tr w:rsidR="002E66E5" w:rsidRPr="00A12E72" w:rsidTr="00093CF7">
        <w:trPr>
          <w:trHeight w:val="227"/>
          <w:tblHeader/>
        </w:trPr>
        <w:tc>
          <w:tcPr>
            <w:tcW w:w="5245" w:type="dxa"/>
            <w:shd w:val="clear" w:color="auto" w:fill="auto"/>
            <w:vAlign w:val="center"/>
          </w:tcPr>
          <w:p w:rsidR="002E66E5" w:rsidRPr="00A12E72" w:rsidRDefault="002E66E5" w:rsidP="00A12E72">
            <w:pPr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66E5" w:rsidRPr="00A12E72" w:rsidRDefault="002E66E5" w:rsidP="00A12E72">
            <w:pPr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A12E72">
            <w:pPr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A12E7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A12E72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6E5" w:rsidRPr="00A12E72" w:rsidRDefault="002E66E5" w:rsidP="009E615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6E5" w:rsidRPr="00A12E72" w:rsidRDefault="002E66E5" w:rsidP="00A12E7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6E5" w:rsidRPr="00A12E72" w:rsidRDefault="002E66E5" w:rsidP="002E66E5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E072F5" w:rsidRPr="00A12E72" w:rsidTr="00A019ED">
        <w:tc>
          <w:tcPr>
            <w:tcW w:w="5245" w:type="dxa"/>
            <w:vMerge w:val="restart"/>
            <w:shd w:val="clear" w:color="auto" w:fill="auto"/>
            <w:vAlign w:val="center"/>
          </w:tcPr>
          <w:p w:rsidR="00E072F5" w:rsidRPr="00A12E72" w:rsidRDefault="00E072F5" w:rsidP="00E072F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72F5" w:rsidRPr="00A12E72" w:rsidRDefault="00E072F5" w:rsidP="00E072F5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BE1A70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72F5"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2F5" w:rsidRPr="00E072F5" w:rsidRDefault="00E072F5" w:rsidP="00E07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</w:tr>
      <w:tr w:rsidR="009E6153" w:rsidRPr="00A12E72" w:rsidTr="00093CF7">
        <w:trPr>
          <w:trHeight w:val="178"/>
        </w:trPr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405409">
        <w:tc>
          <w:tcPr>
            <w:tcW w:w="5245" w:type="dxa"/>
            <w:vMerge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BE1A70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B53"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</w:tr>
      <w:tr w:rsidR="009E6153" w:rsidRPr="00A12E72" w:rsidTr="00093CF7">
        <w:trPr>
          <w:trHeight w:val="411"/>
        </w:trPr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513FFE">
        <w:tc>
          <w:tcPr>
            <w:tcW w:w="5245" w:type="dxa"/>
            <w:vMerge w:val="restart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BE1A70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2B53"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E072F5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72F5">
              <w:rPr>
                <w:b/>
                <w:sz w:val="24"/>
                <w:szCs w:val="24"/>
              </w:rPr>
              <w:t>10,0</w:t>
            </w:r>
          </w:p>
        </w:tc>
      </w:tr>
      <w:tr w:rsidR="009E6153" w:rsidRPr="00A12E72" w:rsidTr="00093CF7"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7665D5">
        <w:tc>
          <w:tcPr>
            <w:tcW w:w="5245" w:type="dxa"/>
            <w:vMerge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BE1A70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B53"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A62B5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B53" w:rsidRPr="00A62B53" w:rsidRDefault="00A62B53" w:rsidP="00A62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2B53">
              <w:rPr>
                <w:sz w:val="24"/>
                <w:szCs w:val="24"/>
              </w:rPr>
              <w:t>10,0</w:t>
            </w:r>
          </w:p>
        </w:tc>
      </w:tr>
      <w:tr w:rsidR="009E6153" w:rsidRPr="00A12E72" w:rsidTr="00093CF7">
        <w:trPr>
          <w:trHeight w:val="258"/>
        </w:trPr>
        <w:tc>
          <w:tcPr>
            <w:tcW w:w="5245" w:type="dxa"/>
            <w:vMerge/>
            <w:shd w:val="clear" w:color="auto" w:fill="auto"/>
            <w:vAlign w:val="center"/>
          </w:tcPr>
          <w:p w:rsidR="009E6153" w:rsidRPr="00A12E72" w:rsidRDefault="009E6153" w:rsidP="00A12E7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6153" w:rsidRPr="00A12E72" w:rsidRDefault="009E6153" w:rsidP="00A12E72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6153" w:rsidRPr="00A12E72" w:rsidRDefault="009E6153" w:rsidP="00A12E72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153" w:rsidRPr="00A12E72" w:rsidRDefault="009E6153" w:rsidP="009E6153">
            <w:pPr>
              <w:jc w:val="center"/>
              <w:rPr>
                <w:sz w:val="24"/>
                <w:szCs w:val="24"/>
              </w:rPr>
            </w:pPr>
          </w:p>
        </w:tc>
      </w:tr>
      <w:tr w:rsidR="00A62B53" w:rsidRPr="00A12E72" w:rsidTr="00093CF7">
        <w:tc>
          <w:tcPr>
            <w:tcW w:w="5245" w:type="dxa"/>
            <w:vMerge w:val="restart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</w:tr>
      <w:tr w:rsidR="00A62B53" w:rsidRPr="00A12E72" w:rsidTr="00093CF7">
        <w:tc>
          <w:tcPr>
            <w:tcW w:w="5245" w:type="dxa"/>
            <w:vMerge w:val="restart"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gramStart"/>
            <w:r w:rsidRPr="00A12E72">
              <w:rPr>
                <w:b/>
                <w:kern w:val="2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A12E72">
              <w:rPr>
                <w:b/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-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A12E72">
              <w:rPr>
                <w:kern w:val="2"/>
                <w:sz w:val="24"/>
                <w:szCs w:val="24"/>
              </w:rPr>
              <w:t>0,0</w:t>
            </w:r>
          </w:p>
        </w:tc>
      </w:tr>
      <w:tr w:rsidR="00A62B53" w:rsidRPr="00A12E72" w:rsidTr="00093CF7">
        <w:tc>
          <w:tcPr>
            <w:tcW w:w="5245" w:type="dxa"/>
            <w:vMerge/>
            <w:shd w:val="clear" w:color="auto" w:fill="auto"/>
          </w:tcPr>
          <w:p w:rsidR="00A62B53" w:rsidRPr="00A12E72" w:rsidRDefault="00A62B53" w:rsidP="00A62B5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B53" w:rsidRPr="00A12E72" w:rsidRDefault="00A62B53" w:rsidP="00A62B53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12E72">
              <w:rPr>
                <w:kern w:val="2"/>
                <w:sz w:val="24"/>
                <w:szCs w:val="24"/>
              </w:rPr>
              <w:t>внебюджетные</w:t>
            </w:r>
            <w:proofErr w:type="gramEnd"/>
            <w:r w:rsidRPr="00A12E72">
              <w:rPr>
                <w:kern w:val="2"/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B53" w:rsidRPr="00A12E72" w:rsidRDefault="00A62B53" w:rsidP="00A62B53">
            <w:pPr>
              <w:jc w:val="center"/>
              <w:rPr>
                <w:sz w:val="24"/>
                <w:szCs w:val="24"/>
              </w:rPr>
            </w:pPr>
            <w:r w:rsidRPr="00A12E72">
              <w:rPr>
                <w:sz w:val="24"/>
                <w:szCs w:val="24"/>
              </w:rPr>
              <w:t>–</w:t>
            </w:r>
          </w:p>
        </w:tc>
      </w:tr>
    </w:tbl>
    <w:p w:rsidR="00A12E72" w:rsidRPr="00A12E72" w:rsidRDefault="00A12E72" w:rsidP="00A12E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bookmarkEnd w:id="4"/>
    <w:p w:rsidR="0057512D" w:rsidRDefault="0057512D" w:rsidP="0057512D">
      <w:pPr>
        <w:spacing w:after="160" w:line="259" w:lineRule="auto"/>
        <w:rPr>
          <w:sz w:val="24"/>
          <w:szCs w:val="24"/>
        </w:rPr>
      </w:pPr>
    </w:p>
    <w:sectPr w:rsidR="0057512D" w:rsidSect="00CA19E7">
      <w:pgSz w:w="23814" w:h="16840" w:orient="landscape" w:code="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DB" w:rsidRDefault="004B7CDB">
      <w:r>
        <w:separator/>
      </w:r>
    </w:p>
  </w:endnote>
  <w:endnote w:type="continuationSeparator" w:id="0">
    <w:p w:rsidR="004B7CDB" w:rsidRDefault="004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F20F92" w:rsidRDefault="00F20F9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6E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0F92" w:rsidRPr="002B3DC9" w:rsidRDefault="00F20F92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92" w:rsidRDefault="00F20F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F92" w:rsidRDefault="00F20F9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92" w:rsidRDefault="00F20F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6EF5">
      <w:rPr>
        <w:rStyle w:val="ab"/>
        <w:noProof/>
      </w:rPr>
      <w:t>5</w:t>
    </w:r>
    <w:r>
      <w:rPr>
        <w:rStyle w:val="ab"/>
      </w:rPr>
      <w:fldChar w:fldCharType="end"/>
    </w:r>
  </w:p>
  <w:p w:rsidR="00F20F92" w:rsidRPr="002B3DC9" w:rsidRDefault="00F20F9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DB" w:rsidRDefault="004B7CDB">
      <w:r>
        <w:separator/>
      </w:r>
    </w:p>
  </w:footnote>
  <w:footnote w:type="continuationSeparator" w:id="0">
    <w:p w:rsidR="004B7CDB" w:rsidRDefault="004B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87B"/>
    <w:rsid w:val="00005E8F"/>
    <w:rsid w:val="000067C1"/>
    <w:rsid w:val="00007102"/>
    <w:rsid w:val="0001066A"/>
    <w:rsid w:val="00011D43"/>
    <w:rsid w:val="000134E4"/>
    <w:rsid w:val="00013D52"/>
    <w:rsid w:val="00021E2B"/>
    <w:rsid w:val="0002355F"/>
    <w:rsid w:val="00025BF6"/>
    <w:rsid w:val="000265FF"/>
    <w:rsid w:val="00027CF8"/>
    <w:rsid w:val="00030514"/>
    <w:rsid w:val="00037FAE"/>
    <w:rsid w:val="00040CB2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054D"/>
    <w:rsid w:val="00073659"/>
    <w:rsid w:val="000808D6"/>
    <w:rsid w:val="000816D0"/>
    <w:rsid w:val="00086713"/>
    <w:rsid w:val="00086736"/>
    <w:rsid w:val="0008783C"/>
    <w:rsid w:val="00090F06"/>
    <w:rsid w:val="00093CF7"/>
    <w:rsid w:val="00094104"/>
    <w:rsid w:val="0009440B"/>
    <w:rsid w:val="000A726F"/>
    <w:rsid w:val="000B1F43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79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6EF5"/>
    <w:rsid w:val="00107964"/>
    <w:rsid w:val="00116BFA"/>
    <w:rsid w:val="00121413"/>
    <w:rsid w:val="001232FB"/>
    <w:rsid w:val="00125DE3"/>
    <w:rsid w:val="00126405"/>
    <w:rsid w:val="00130270"/>
    <w:rsid w:val="00131482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10A"/>
    <w:rsid w:val="00166BD5"/>
    <w:rsid w:val="00170FCA"/>
    <w:rsid w:val="00171C11"/>
    <w:rsid w:val="00175610"/>
    <w:rsid w:val="001757C8"/>
    <w:rsid w:val="00177554"/>
    <w:rsid w:val="0018021D"/>
    <w:rsid w:val="001833CF"/>
    <w:rsid w:val="001918C0"/>
    <w:rsid w:val="00193F0F"/>
    <w:rsid w:val="00196BDB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2517"/>
    <w:rsid w:val="001C5708"/>
    <w:rsid w:val="001C698D"/>
    <w:rsid w:val="001D2690"/>
    <w:rsid w:val="001E1164"/>
    <w:rsid w:val="001E1A4B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25BE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2DB3"/>
    <w:rsid w:val="0027031E"/>
    <w:rsid w:val="0027047D"/>
    <w:rsid w:val="00272513"/>
    <w:rsid w:val="002751ED"/>
    <w:rsid w:val="00275D61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1F85"/>
    <w:rsid w:val="002D494A"/>
    <w:rsid w:val="002E0CD7"/>
    <w:rsid w:val="002E29EE"/>
    <w:rsid w:val="002E45A5"/>
    <w:rsid w:val="002E65D5"/>
    <w:rsid w:val="002E66E5"/>
    <w:rsid w:val="002E68DE"/>
    <w:rsid w:val="002F63E3"/>
    <w:rsid w:val="002F6DA7"/>
    <w:rsid w:val="002F74D7"/>
    <w:rsid w:val="0030124B"/>
    <w:rsid w:val="00302448"/>
    <w:rsid w:val="00302ED8"/>
    <w:rsid w:val="003032B8"/>
    <w:rsid w:val="00304F99"/>
    <w:rsid w:val="0030592B"/>
    <w:rsid w:val="00310A5E"/>
    <w:rsid w:val="003139BE"/>
    <w:rsid w:val="00313A0F"/>
    <w:rsid w:val="00313D3A"/>
    <w:rsid w:val="0031455A"/>
    <w:rsid w:val="003154ED"/>
    <w:rsid w:val="00317756"/>
    <w:rsid w:val="003248B2"/>
    <w:rsid w:val="003274BC"/>
    <w:rsid w:val="00333BC5"/>
    <w:rsid w:val="0033457D"/>
    <w:rsid w:val="00334BF4"/>
    <w:rsid w:val="00341FC1"/>
    <w:rsid w:val="003421CC"/>
    <w:rsid w:val="003429B9"/>
    <w:rsid w:val="00343B81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0F4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4B6F"/>
    <w:rsid w:val="00416264"/>
    <w:rsid w:val="0042118B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A32DA"/>
    <w:rsid w:val="004B3C86"/>
    <w:rsid w:val="004B67C0"/>
    <w:rsid w:val="004B6A5C"/>
    <w:rsid w:val="004B7CDB"/>
    <w:rsid w:val="004C1D38"/>
    <w:rsid w:val="004C3D7F"/>
    <w:rsid w:val="004C5C0A"/>
    <w:rsid w:val="004C7112"/>
    <w:rsid w:val="004D1736"/>
    <w:rsid w:val="004D1F5F"/>
    <w:rsid w:val="004D3E22"/>
    <w:rsid w:val="004D4236"/>
    <w:rsid w:val="004D54D6"/>
    <w:rsid w:val="004D72BF"/>
    <w:rsid w:val="004D786E"/>
    <w:rsid w:val="004E1703"/>
    <w:rsid w:val="004E61C9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55A7B"/>
    <w:rsid w:val="005741DC"/>
    <w:rsid w:val="0057512D"/>
    <w:rsid w:val="0058085A"/>
    <w:rsid w:val="00581563"/>
    <w:rsid w:val="00584772"/>
    <w:rsid w:val="00585FB1"/>
    <w:rsid w:val="00587BF6"/>
    <w:rsid w:val="005912DD"/>
    <w:rsid w:val="00593231"/>
    <w:rsid w:val="00597C67"/>
    <w:rsid w:val="005A3896"/>
    <w:rsid w:val="005A4953"/>
    <w:rsid w:val="005A6598"/>
    <w:rsid w:val="005A7F3B"/>
    <w:rsid w:val="005B22E5"/>
    <w:rsid w:val="005B3617"/>
    <w:rsid w:val="005C18E7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1279"/>
    <w:rsid w:val="006B25FB"/>
    <w:rsid w:val="006B50FB"/>
    <w:rsid w:val="006B5727"/>
    <w:rsid w:val="006B67AC"/>
    <w:rsid w:val="006B7460"/>
    <w:rsid w:val="006B773D"/>
    <w:rsid w:val="006C04BA"/>
    <w:rsid w:val="006C7014"/>
    <w:rsid w:val="006D0BBD"/>
    <w:rsid w:val="006D22F0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0"/>
    <w:rsid w:val="007251F2"/>
    <w:rsid w:val="00725CF7"/>
    <w:rsid w:val="00726590"/>
    <w:rsid w:val="0073231D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83F69"/>
    <w:rsid w:val="007936ED"/>
    <w:rsid w:val="00793F0C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C598C"/>
    <w:rsid w:val="007D1D60"/>
    <w:rsid w:val="007D489A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01E6"/>
    <w:rsid w:val="00803F3C"/>
    <w:rsid w:val="00804CFE"/>
    <w:rsid w:val="00805F2B"/>
    <w:rsid w:val="00806757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170BE"/>
    <w:rsid w:val="008230BD"/>
    <w:rsid w:val="0083102A"/>
    <w:rsid w:val="00831187"/>
    <w:rsid w:val="0083357C"/>
    <w:rsid w:val="00833968"/>
    <w:rsid w:val="00833BAE"/>
    <w:rsid w:val="00834BE2"/>
    <w:rsid w:val="00842BF2"/>
    <w:rsid w:val="008438D7"/>
    <w:rsid w:val="008501A5"/>
    <w:rsid w:val="00854AC8"/>
    <w:rsid w:val="00857A47"/>
    <w:rsid w:val="00860E5A"/>
    <w:rsid w:val="00866757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5769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1740"/>
    <w:rsid w:val="009B6267"/>
    <w:rsid w:val="009C06E3"/>
    <w:rsid w:val="009D04FD"/>
    <w:rsid w:val="009D576F"/>
    <w:rsid w:val="009D728A"/>
    <w:rsid w:val="009E1D94"/>
    <w:rsid w:val="009E2077"/>
    <w:rsid w:val="009E6153"/>
    <w:rsid w:val="009E6FBA"/>
    <w:rsid w:val="009F0677"/>
    <w:rsid w:val="009F45CB"/>
    <w:rsid w:val="00A02BED"/>
    <w:rsid w:val="00A061D7"/>
    <w:rsid w:val="00A12E72"/>
    <w:rsid w:val="00A15ED7"/>
    <w:rsid w:val="00A1638D"/>
    <w:rsid w:val="00A25D47"/>
    <w:rsid w:val="00A26E0A"/>
    <w:rsid w:val="00A30E81"/>
    <w:rsid w:val="00A313F3"/>
    <w:rsid w:val="00A33372"/>
    <w:rsid w:val="00A34804"/>
    <w:rsid w:val="00A348FA"/>
    <w:rsid w:val="00A477B0"/>
    <w:rsid w:val="00A47FC5"/>
    <w:rsid w:val="00A5323A"/>
    <w:rsid w:val="00A55893"/>
    <w:rsid w:val="00A55B40"/>
    <w:rsid w:val="00A61046"/>
    <w:rsid w:val="00A62B53"/>
    <w:rsid w:val="00A6512D"/>
    <w:rsid w:val="00A65D8B"/>
    <w:rsid w:val="00A6738C"/>
    <w:rsid w:val="00A67B50"/>
    <w:rsid w:val="00A72DB0"/>
    <w:rsid w:val="00A76977"/>
    <w:rsid w:val="00A81DA8"/>
    <w:rsid w:val="00A83225"/>
    <w:rsid w:val="00A84FD2"/>
    <w:rsid w:val="00A8606E"/>
    <w:rsid w:val="00A86DF8"/>
    <w:rsid w:val="00A941CF"/>
    <w:rsid w:val="00A96971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2DEC"/>
    <w:rsid w:val="00B63257"/>
    <w:rsid w:val="00B668D0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631"/>
    <w:rsid w:val="00B90855"/>
    <w:rsid w:val="00B91888"/>
    <w:rsid w:val="00B918D8"/>
    <w:rsid w:val="00BA0C68"/>
    <w:rsid w:val="00BA20CD"/>
    <w:rsid w:val="00BA3EB1"/>
    <w:rsid w:val="00BA515F"/>
    <w:rsid w:val="00BA547A"/>
    <w:rsid w:val="00BA58C7"/>
    <w:rsid w:val="00BB2E3A"/>
    <w:rsid w:val="00BB55C0"/>
    <w:rsid w:val="00BB79D0"/>
    <w:rsid w:val="00BB7DCC"/>
    <w:rsid w:val="00BC0920"/>
    <w:rsid w:val="00BC458E"/>
    <w:rsid w:val="00BD7190"/>
    <w:rsid w:val="00BE1958"/>
    <w:rsid w:val="00BE1A70"/>
    <w:rsid w:val="00BE3FBA"/>
    <w:rsid w:val="00BE78E4"/>
    <w:rsid w:val="00BF2E92"/>
    <w:rsid w:val="00BF32BB"/>
    <w:rsid w:val="00BF3433"/>
    <w:rsid w:val="00BF39F0"/>
    <w:rsid w:val="00C010D7"/>
    <w:rsid w:val="00C01527"/>
    <w:rsid w:val="00C01EC1"/>
    <w:rsid w:val="00C027C4"/>
    <w:rsid w:val="00C064E2"/>
    <w:rsid w:val="00C06EC7"/>
    <w:rsid w:val="00C11FDF"/>
    <w:rsid w:val="00C1234A"/>
    <w:rsid w:val="00C23D07"/>
    <w:rsid w:val="00C24928"/>
    <w:rsid w:val="00C31D77"/>
    <w:rsid w:val="00C34212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479C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0BF8"/>
    <w:rsid w:val="00C93A7F"/>
    <w:rsid w:val="00CA151C"/>
    <w:rsid w:val="00CA19E7"/>
    <w:rsid w:val="00CA2F51"/>
    <w:rsid w:val="00CA3AE7"/>
    <w:rsid w:val="00CA3D18"/>
    <w:rsid w:val="00CA6E8C"/>
    <w:rsid w:val="00CA70D8"/>
    <w:rsid w:val="00CB01AC"/>
    <w:rsid w:val="00CB1900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56334"/>
    <w:rsid w:val="00D61889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954E4"/>
    <w:rsid w:val="00DA108F"/>
    <w:rsid w:val="00DA201C"/>
    <w:rsid w:val="00DB02F9"/>
    <w:rsid w:val="00DB4D6B"/>
    <w:rsid w:val="00DC1562"/>
    <w:rsid w:val="00DC2302"/>
    <w:rsid w:val="00DC3084"/>
    <w:rsid w:val="00DC5E09"/>
    <w:rsid w:val="00DD0B30"/>
    <w:rsid w:val="00DD3FCB"/>
    <w:rsid w:val="00DE1484"/>
    <w:rsid w:val="00DE261D"/>
    <w:rsid w:val="00DE50C1"/>
    <w:rsid w:val="00DF12DF"/>
    <w:rsid w:val="00E04378"/>
    <w:rsid w:val="00E05CC3"/>
    <w:rsid w:val="00E072F5"/>
    <w:rsid w:val="00E138E0"/>
    <w:rsid w:val="00E21C7D"/>
    <w:rsid w:val="00E22C9A"/>
    <w:rsid w:val="00E25FBD"/>
    <w:rsid w:val="00E3132E"/>
    <w:rsid w:val="00E31960"/>
    <w:rsid w:val="00E366C8"/>
    <w:rsid w:val="00E36EA0"/>
    <w:rsid w:val="00E461F7"/>
    <w:rsid w:val="00E530A4"/>
    <w:rsid w:val="00E54B30"/>
    <w:rsid w:val="00E60DB1"/>
    <w:rsid w:val="00E61BB7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96D41"/>
    <w:rsid w:val="00EA1C07"/>
    <w:rsid w:val="00EA5F93"/>
    <w:rsid w:val="00EB0B41"/>
    <w:rsid w:val="00EB12D2"/>
    <w:rsid w:val="00EB1B04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1F22"/>
    <w:rsid w:val="00F1239E"/>
    <w:rsid w:val="00F17756"/>
    <w:rsid w:val="00F20F92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0825"/>
    <w:rsid w:val="00F57745"/>
    <w:rsid w:val="00F57EBA"/>
    <w:rsid w:val="00F663AC"/>
    <w:rsid w:val="00F71143"/>
    <w:rsid w:val="00F765EB"/>
    <w:rsid w:val="00F771F5"/>
    <w:rsid w:val="00F8091E"/>
    <w:rsid w:val="00F8225E"/>
    <w:rsid w:val="00F84ECC"/>
    <w:rsid w:val="00F86418"/>
    <w:rsid w:val="00F915E2"/>
    <w:rsid w:val="00F9297B"/>
    <w:rsid w:val="00F93734"/>
    <w:rsid w:val="00F95987"/>
    <w:rsid w:val="00F97BF9"/>
    <w:rsid w:val="00FA444C"/>
    <w:rsid w:val="00FA6611"/>
    <w:rsid w:val="00FB45E7"/>
    <w:rsid w:val="00FC07E3"/>
    <w:rsid w:val="00FC50DC"/>
    <w:rsid w:val="00FD0081"/>
    <w:rsid w:val="00FD0D57"/>
    <w:rsid w:val="00FD3296"/>
    <w:rsid w:val="00FD33DB"/>
    <w:rsid w:val="00FD350A"/>
    <w:rsid w:val="00FD5399"/>
    <w:rsid w:val="00FD5609"/>
    <w:rsid w:val="00FE09B4"/>
    <w:rsid w:val="00FE1E4A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7B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5">
    <w:name w:val="Без интервала1"/>
    <w:rsid w:val="0057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F4AA-86DC-4900-926D-894FF599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695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302</cp:revision>
  <cp:lastPrinted>2019-01-25T06:28:00Z</cp:lastPrinted>
  <dcterms:created xsi:type="dcterms:W3CDTF">2001-12-31T21:29:00Z</dcterms:created>
  <dcterms:modified xsi:type="dcterms:W3CDTF">2019-12-31T07:31:00Z</dcterms:modified>
</cp:coreProperties>
</file>