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295F19" w:rsidP="004D54D6">
      <w:pPr>
        <w:jc w:val="center"/>
        <w:rPr>
          <w:b/>
          <w:snapToGrid w:val="0"/>
          <w:sz w:val="28"/>
          <w:szCs w:val="28"/>
        </w:rPr>
      </w:pPr>
      <w:r w:rsidRPr="00295F19">
        <w:rPr>
          <w:b/>
          <w:sz w:val="28"/>
          <w:szCs w:val="28"/>
        </w:rPr>
        <w:t>30.12.2021</w:t>
      </w:r>
      <w:r>
        <w:rPr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№ </w:t>
      </w:r>
      <w:r>
        <w:rPr>
          <w:b/>
          <w:snapToGrid w:val="0"/>
          <w:sz w:val="28"/>
          <w:szCs w:val="28"/>
        </w:rPr>
        <w:t>111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финансами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муниципальными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EB58D7" w:rsidRPr="00EB58D7" w:rsidRDefault="00EB58D7" w:rsidP="00EB58D7">
      <w:pPr>
        <w:numPr>
          <w:ilvl w:val="0"/>
          <w:numId w:val="9"/>
        </w:numPr>
        <w:tabs>
          <w:tab w:val="num" w:pos="0"/>
        </w:tabs>
        <w:suppressAutoHyphens/>
        <w:ind w:left="0" w:firstLine="567"/>
        <w:jc w:val="both"/>
        <w:rPr>
          <w:rFonts w:eastAsia="Arial Unicode MS"/>
          <w:sz w:val="24"/>
          <w:szCs w:val="24"/>
        </w:rPr>
      </w:pPr>
      <w:r w:rsidRPr="00EB58D7">
        <w:rPr>
          <w:rFonts w:eastAsia="Arial Unicode MS"/>
          <w:bCs/>
          <w:sz w:val="24"/>
          <w:szCs w:val="24"/>
        </w:rPr>
        <w:t>В связи с принятием решений Собрания депутатов</w:t>
      </w:r>
      <w:r w:rsidRPr="00EB58D7">
        <w:rPr>
          <w:rFonts w:eastAsia="Arial Unicode MS"/>
          <w:sz w:val="24"/>
          <w:szCs w:val="24"/>
        </w:rPr>
        <w:t xml:space="preserve"> от 28.12.2021 </w:t>
      </w:r>
      <w:r w:rsidRPr="00EB58D7">
        <w:rPr>
          <w:rFonts w:eastAsia="Arial Unicode MS"/>
          <w:bCs/>
          <w:sz w:val="24"/>
          <w:szCs w:val="24"/>
        </w:rPr>
        <w:t>№ 21 «О внесении изменений в решение Собрания депутатов «О бюджете Киевского сельского поселения Ремонтненского района на 2021 год и на плановый период 2022 и 2023 годов»</w:t>
      </w:r>
      <w:r w:rsidRPr="00EB58D7">
        <w:rPr>
          <w:rFonts w:eastAsia="Arial Unicode MS"/>
          <w:sz w:val="24"/>
          <w:szCs w:val="24"/>
        </w:rPr>
        <w:t xml:space="preserve">, от 28.12.2021 </w:t>
      </w:r>
      <w:r w:rsidRPr="00EB58D7">
        <w:rPr>
          <w:rFonts w:eastAsia="Arial Unicode MS"/>
          <w:bCs/>
          <w:sz w:val="24"/>
          <w:szCs w:val="24"/>
        </w:rPr>
        <w:t>№ 18 «О бюджете Киевского сельского поселения Ремонтненского района на 2022 год и на плановый период 2023 и 2024 годов»</w:t>
      </w:r>
      <w:r w:rsidRPr="00EB58D7">
        <w:rPr>
          <w:rFonts w:eastAsia="Arial Unicode MS"/>
          <w:sz w:val="24"/>
          <w:szCs w:val="24"/>
        </w:rPr>
        <w:t xml:space="preserve"> </w:t>
      </w:r>
      <w:r w:rsidRPr="00EB58D7">
        <w:rPr>
          <w:rFonts w:eastAsia="Arial Unicode MS"/>
          <w:bCs/>
          <w:sz w:val="24"/>
          <w:szCs w:val="24"/>
        </w:rPr>
        <w:t>и в</w:t>
      </w:r>
      <w:r w:rsidRPr="00EB58D7">
        <w:rPr>
          <w:bCs/>
          <w:sz w:val="24"/>
          <w:szCs w:val="24"/>
        </w:rPr>
        <w:t xml:space="preserve">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</w:p>
    <w:p w:rsidR="004D54D6" w:rsidRPr="005E4292" w:rsidRDefault="004D54D6" w:rsidP="009F247D">
      <w:pPr>
        <w:jc w:val="center"/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</w:t>
      </w:r>
      <w:r w:rsidR="009F247D">
        <w:rPr>
          <w:b/>
          <w:snapToGrid w:val="0"/>
          <w:sz w:val="24"/>
          <w:szCs w:val="24"/>
        </w:rPr>
        <w:t>Ю</w:t>
      </w:r>
      <w:r w:rsidRPr="005E4292">
        <w:rPr>
          <w:b/>
          <w:snapToGrid w:val="0"/>
          <w:sz w:val="24"/>
          <w:szCs w:val="24"/>
        </w:rPr>
        <w:t>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8B7362" w:rsidRDefault="008B7362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к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1D6B46" w:rsidRPr="005F6AEA" w:rsidRDefault="001D6B46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295F19">
        <w:rPr>
          <w:sz w:val="24"/>
          <w:szCs w:val="24"/>
        </w:rPr>
        <w:t xml:space="preserve">30.12.2021 </w:t>
      </w:r>
      <w:r w:rsidR="006742AC">
        <w:rPr>
          <w:sz w:val="24"/>
          <w:szCs w:val="24"/>
        </w:rPr>
        <w:t xml:space="preserve">№ </w:t>
      </w:r>
      <w:r w:rsidR="00295F19">
        <w:rPr>
          <w:sz w:val="24"/>
          <w:szCs w:val="24"/>
        </w:rPr>
        <w:t>111</w:t>
      </w:r>
      <w:bookmarkStart w:id="0" w:name="_GoBack"/>
      <w:bookmarkEnd w:id="0"/>
    </w:p>
    <w:p w:rsidR="00272513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E854CB" w:rsidRPr="005F6AEA" w:rsidRDefault="00E854CB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ED22BC" w:rsidP="003A3FE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50194,5</w:t>
                  </w:r>
                  <w:r w:rsidR="0061531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5316,7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05F7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505F7A">
                    <w:rPr>
                      <w:color w:val="000000"/>
                      <w:sz w:val="24"/>
                      <w:szCs w:val="24"/>
                    </w:rPr>
                    <w:t>5508,9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3C50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C5035">
                    <w:rPr>
                      <w:color w:val="000000"/>
                      <w:sz w:val="24"/>
                      <w:szCs w:val="24"/>
                    </w:rPr>
                    <w:t>6568,6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3C50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3C5035">
                    <w:rPr>
                      <w:color w:val="000000"/>
                      <w:sz w:val="24"/>
                      <w:szCs w:val="24"/>
                    </w:rPr>
                    <w:t>6248,1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3C50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3C5035">
                    <w:rPr>
                      <w:color w:val="000000"/>
                      <w:sz w:val="24"/>
                      <w:szCs w:val="24"/>
                    </w:rPr>
                    <w:t>3652,2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3C50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3C5035">
                    <w:rPr>
                      <w:color w:val="000000"/>
                      <w:sz w:val="24"/>
                      <w:szCs w:val="24"/>
                    </w:rPr>
                    <w:t>2584,0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4E5E8A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50194,5</w:t>
                  </w:r>
                  <w:r w:rsidR="00EF1BBC" w:rsidRPr="00EF1BB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70120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6568,6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6248,1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3652,2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2584,0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E5E8A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5E8A" w:rsidRPr="008308E8" w:rsidRDefault="004E5E8A" w:rsidP="004E5E8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2" w:name="sub_210"/>
      <w:bookmarkStart w:id="3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50194,5</w:t>
                  </w:r>
                  <w:r w:rsidRPr="00EF1BB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6568,6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6248,1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3652,2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2584,0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50194,5</w:t>
                  </w:r>
                  <w:r w:rsidRPr="00EF1BB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5508,9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6568,6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6248,1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3652,2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2584,0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15F0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15F08" w:rsidRPr="008308E8" w:rsidRDefault="00015F08" w:rsidP="00015F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>в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4" w:name="sub_310"/>
      <w:bookmarkEnd w:id="2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3"/>
    <w:bookmarkEnd w:id="4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A82ECF" w:rsidRDefault="009069A8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5" w:name="sub_1002"/>
      <w:r w:rsidRPr="00A82ECF">
        <w:rPr>
          <w:bCs/>
          <w:kern w:val="2"/>
          <w:sz w:val="24"/>
          <w:szCs w:val="24"/>
        </w:rPr>
        <w:lastRenderedPageBreak/>
        <w:t>Приложение № 1</w:t>
      </w:r>
    </w:p>
    <w:p w:rsidR="008046BE" w:rsidRPr="008046BE" w:rsidRDefault="007364F6" w:rsidP="008046BE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sz w:val="24"/>
          <w:szCs w:val="24"/>
        </w:rPr>
      </w:pPr>
      <w:r w:rsidRPr="00A82ECF">
        <w:rPr>
          <w:bCs/>
          <w:kern w:val="2"/>
          <w:sz w:val="24"/>
          <w:szCs w:val="24"/>
        </w:rPr>
        <w:t xml:space="preserve">к </w:t>
      </w:r>
      <w:r w:rsidR="008046BE" w:rsidRPr="008046BE">
        <w:rPr>
          <w:sz w:val="24"/>
          <w:szCs w:val="24"/>
        </w:rPr>
        <w:t>муниципальной программ</w:t>
      </w:r>
      <w:r w:rsidR="008046BE">
        <w:rPr>
          <w:sz w:val="24"/>
          <w:szCs w:val="24"/>
        </w:rPr>
        <w:t xml:space="preserve">е </w:t>
      </w:r>
      <w:r w:rsidR="008046BE" w:rsidRPr="008046BE">
        <w:rPr>
          <w:sz w:val="24"/>
          <w:szCs w:val="24"/>
        </w:rPr>
        <w:t>«Управление</w:t>
      </w:r>
    </w:p>
    <w:p w:rsidR="008046BE" w:rsidRDefault="008046BE" w:rsidP="008046BE">
      <w:pPr>
        <w:jc w:val="right"/>
        <w:rPr>
          <w:sz w:val="24"/>
          <w:szCs w:val="24"/>
        </w:rPr>
      </w:pPr>
      <w:r w:rsidRPr="008046BE">
        <w:rPr>
          <w:sz w:val="24"/>
          <w:szCs w:val="24"/>
        </w:rPr>
        <w:t xml:space="preserve">муниципальными финансами и создание </w:t>
      </w:r>
    </w:p>
    <w:p w:rsidR="008046BE" w:rsidRDefault="008046BE" w:rsidP="008046BE">
      <w:pPr>
        <w:jc w:val="right"/>
        <w:rPr>
          <w:sz w:val="24"/>
          <w:szCs w:val="24"/>
        </w:rPr>
      </w:pPr>
      <w:r w:rsidRPr="008046BE">
        <w:rPr>
          <w:sz w:val="24"/>
          <w:szCs w:val="24"/>
        </w:rPr>
        <w:t xml:space="preserve">условий для эффективного управления </w:t>
      </w:r>
    </w:p>
    <w:p w:rsidR="007364F6" w:rsidRPr="005F6AEA" w:rsidRDefault="008046BE" w:rsidP="008046BE">
      <w:pPr>
        <w:jc w:val="right"/>
        <w:rPr>
          <w:kern w:val="2"/>
          <w:sz w:val="24"/>
          <w:szCs w:val="24"/>
        </w:rPr>
      </w:pPr>
      <w:r w:rsidRPr="008046BE">
        <w:rPr>
          <w:sz w:val="24"/>
          <w:szCs w:val="24"/>
        </w:rPr>
        <w:t>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5"/>
        <w:gridCol w:w="1746"/>
        <w:gridCol w:w="580"/>
        <w:gridCol w:w="730"/>
        <w:gridCol w:w="866"/>
        <w:gridCol w:w="438"/>
        <w:gridCol w:w="1309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760"/>
        <w:gridCol w:w="564"/>
        <w:gridCol w:w="714"/>
        <w:gridCol w:w="874"/>
        <w:gridCol w:w="435"/>
        <w:gridCol w:w="1307"/>
        <w:gridCol w:w="1164"/>
        <w:gridCol w:w="1160"/>
        <w:gridCol w:w="1168"/>
        <w:gridCol w:w="1160"/>
        <w:gridCol w:w="1162"/>
        <w:gridCol w:w="1162"/>
        <w:gridCol w:w="1162"/>
        <w:gridCol w:w="1160"/>
        <w:gridCol w:w="1162"/>
        <w:gridCol w:w="1162"/>
        <w:gridCol w:w="1162"/>
        <w:gridCol w:w="1163"/>
      </w:tblGrid>
      <w:tr w:rsidR="00644AE1" w:rsidRPr="005F6AEA" w:rsidTr="00CC3940">
        <w:trPr>
          <w:tblHeader/>
        </w:trPr>
        <w:tc>
          <w:tcPr>
            <w:tcW w:w="2833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30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68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6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B92030" w:rsidRPr="005F6AEA" w:rsidTr="00CC3940">
        <w:tc>
          <w:tcPr>
            <w:tcW w:w="2833" w:type="dxa"/>
            <w:vMerge w:val="restart"/>
            <w:hideMark/>
          </w:tcPr>
          <w:p w:rsidR="00B92030" w:rsidRPr="005F6AEA" w:rsidRDefault="00B92030" w:rsidP="00B9203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hideMark/>
          </w:tcPr>
          <w:p w:rsidR="00B92030" w:rsidRPr="005F6AEA" w:rsidRDefault="00B92030" w:rsidP="00B9203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B92030" w:rsidRPr="005F6AEA" w:rsidRDefault="00B92030" w:rsidP="00B9203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4" w:type="dxa"/>
            <w:hideMark/>
          </w:tcPr>
          <w:p w:rsidR="00B92030" w:rsidRPr="005F6AEA" w:rsidRDefault="00B92030" w:rsidP="00B92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4" w:type="dxa"/>
            <w:hideMark/>
          </w:tcPr>
          <w:p w:rsidR="00B92030" w:rsidRPr="005F6AEA" w:rsidRDefault="00B92030" w:rsidP="00B92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B92030" w:rsidRPr="005F6AEA" w:rsidRDefault="00B92030" w:rsidP="00B92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B92030" w:rsidRPr="005F6AEA" w:rsidRDefault="00B92030" w:rsidP="00B920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B92030" w:rsidRDefault="00945230" w:rsidP="00B92030">
            <w:pPr>
              <w:jc w:val="center"/>
            </w:pPr>
            <w:r>
              <w:rPr>
                <w:color w:val="000000"/>
                <w:sz w:val="24"/>
                <w:szCs w:val="24"/>
              </w:rPr>
              <w:t>50194,5</w:t>
            </w:r>
          </w:p>
        </w:tc>
        <w:tc>
          <w:tcPr>
            <w:tcW w:w="1164" w:type="dxa"/>
            <w:hideMark/>
          </w:tcPr>
          <w:p w:rsidR="00B92030" w:rsidRDefault="00B92030" w:rsidP="00B92030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B92030" w:rsidRPr="005F6AEA" w:rsidRDefault="00B92030" w:rsidP="00B920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5508,9</w:t>
            </w:r>
          </w:p>
        </w:tc>
        <w:tc>
          <w:tcPr>
            <w:tcW w:w="1168" w:type="dxa"/>
            <w:hideMark/>
          </w:tcPr>
          <w:p w:rsidR="00B92030" w:rsidRPr="00B92030" w:rsidRDefault="00B92030" w:rsidP="00B92030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5748,7</w:t>
            </w:r>
          </w:p>
        </w:tc>
        <w:tc>
          <w:tcPr>
            <w:tcW w:w="1160" w:type="dxa"/>
            <w:hideMark/>
          </w:tcPr>
          <w:p w:rsidR="00B92030" w:rsidRPr="00B92030" w:rsidRDefault="00B92030" w:rsidP="00B92030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4556,9</w:t>
            </w:r>
          </w:p>
        </w:tc>
        <w:tc>
          <w:tcPr>
            <w:tcW w:w="1162" w:type="dxa"/>
            <w:hideMark/>
          </w:tcPr>
          <w:p w:rsidR="00B92030" w:rsidRPr="00B92030" w:rsidRDefault="00B92030" w:rsidP="00B92030">
            <w:pPr>
              <w:jc w:val="center"/>
              <w:rPr>
                <w:sz w:val="24"/>
                <w:szCs w:val="24"/>
              </w:rPr>
            </w:pPr>
            <w:r w:rsidRPr="00B92030">
              <w:rPr>
                <w:sz w:val="24"/>
                <w:szCs w:val="24"/>
              </w:rPr>
              <w:t>4459,6</w:t>
            </w:r>
          </w:p>
        </w:tc>
        <w:tc>
          <w:tcPr>
            <w:tcW w:w="1162" w:type="dxa"/>
            <w:hideMark/>
          </w:tcPr>
          <w:p w:rsidR="00B92030" w:rsidRPr="005F6AEA" w:rsidRDefault="00B92030" w:rsidP="00B9203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B92030" w:rsidRPr="005F6AEA" w:rsidRDefault="00B92030" w:rsidP="00B9203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B92030" w:rsidRPr="005F6AEA" w:rsidRDefault="00B92030" w:rsidP="00B9203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B92030" w:rsidRPr="005F6AEA" w:rsidRDefault="00B92030" w:rsidP="00B9203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B92030" w:rsidRPr="005F6AEA" w:rsidRDefault="00B92030" w:rsidP="00B9203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B92030" w:rsidRPr="005F6AEA" w:rsidRDefault="00B92030" w:rsidP="00B9203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B92030" w:rsidRPr="005F6AEA" w:rsidRDefault="00B92030" w:rsidP="00B9203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63116C" w:rsidRPr="005F6AEA" w:rsidTr="00CC3940">
        <w:tc>
          <w:tcPr>
            <w:tcW w:w="2833" w:type="dxa"/>
            <w:vMerge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3116C" w:rsidRPr="005F6AEA" w:rsidRDefault="0063116C" w:rsidP="006311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63116C" w:rsidRDefault="00945230" w:rsidP="0063116C">
            <w:pPr>
              <w:jc w:val="center"/>
            </w:pPr>
            <w:r>
              <w:rPr>
                <w:color w:val="000000"/>
                <w:sz w:val="24"/>
                <w:szCs w:val="24"/>
              </w:rPr>
              <w:t>50194,5</w:t>
            </w:r>
          </w:p>
        </w:tc>
        <w:tc>
          <w:tcPr>
            <w:tcW w:w="1164" w:type="dxa"/>
            <w:hideMark/>
          </w:tcPr>
          <w:p w:rsidR="0063116C" w:rsidRDefault="0063116C" w:rsidP="0063116C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63116C" w:rsidRPr="005F6AEA" w:rsidRDefault="00B92030" w:rsidP="006311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5508,9</w:t>
            </w:r>
          </w:p>
        </w:tc>
        <w:tc>
          <w:tcPr>
            <w:tcW w:w="1168" w:type="dxa"/>
            <w:hideMark/>
          </w:tcPr>
          <w:p w:rsidR="0063116C" w:rsidRPr="005F6AEA" w:rsidRDefault="00B92030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5748,7</w:t>
            </w:r>
          </w:p>
        </w:tc>
        <w:tc>
          <w:tcPr>
            <w:tcW w:w="1160" w:type="dxa"/>
            <w:hideMark/>
          </w:tcPr>
          <w:p w:rsidR="0063116C" w:rsidRPr="005F6AEA" w:rsidRDefault="00B92030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4556,9</w:t>
            </w:r>
          </w:p>
        </w:tc>
        <w:tc>
          <w:tcPr>
            <w:tcW w:w="1162" w:type="dxa"/>
            <w:hideMark/>
          </w:tcPr>
          <w:p w:rsidR="0063116C" w:rsidRPr="005F6AEA" w:rsidRDefault="00B92030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4459,6</w:t>
            </w:r>
          </w:p>
        </w:tc>
        <w:tc>
          <w:tcPr>
            <w:tcW w:w="1162" w:type="dxa"/>
            <w:hideMark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57E36" w:rsidRPr="005F6AEA" w:rsidTr="00CC3940">
        <w:tc>
          <w:tcPr>
            <w:tcW w:w="2833" w:type="dxa"/>
            <w:vMerge w:val="restart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A57E36" w:rsidRDefault="00F62A8E" w:rsidP="00A57E36">
            <w:pPr>
              <w:jc w:val="center"/>
            </w:pPr>
            <w:r>
              <w:rPr>
                <w:color w:val="000000"/>
                <w:sz w:val="24"/>
                <w:szCs w:val="24"/>
              </w:rPr>
              <w:t>50194,5</w:t>
            </w:r>
          </w:p>
        </w:tc>
        <w:tc>
          <w:tcPr>
            <w:tcW w:w="1164" w:type="dxa"/>
            <w:hideMark/>
          </w:tcPr>
          <w:p w:rsidR="00A57E36" w:rsidRDefault="00A57E36" w:rsidP="00A57E36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A57E36" w:rsidRPr="005F6AEA" w:rsidRDefault="00A57E36" w:rsidP="00A57E3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5508,9</w:t>
            </w:r>
          </w:p>
        </w:tc>
        <w:tc>
          <w:tcPr>
            <w:tcW w:w="1168" w:type="dxa"/>
            <w:hideMark/>
          </w:tcPr>
          <w:p w:rsidR="00A57E36" w:rsidRPr="00B92030" w:rsidRDefault="009E2294" w:rsidP="00A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6568,6</w:t>
            </w:r>
          </w:p>
        </w:tc>
        <w:tc>
          <w:tcPr>
            <w:tcW w:w="1160" w:type="dxa"/>
            <w:hideMark/>
          </w:tcPr>
          <w:p w:rsidR="00A57E36" w:rsidRPr="00B92030" w:rsidRDefault="009E2294" w:rsidP="00A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6248,1</w:t>
            </w:r>
          </w:p>
        </w:tc>
        <w:tc>
          <w:tcPr>
            <w:tcW w:w="1162" w:type="dxa"/>
            <w:hideMark/>
          </w:tcPr>
          <w:p w:rsidR="00A57E36" w:rsidRPr="00B92030" w:rsidRDefault="009E2294" w:rsidP="00A57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3652,2</w:t>
            </w:r>
          </w:p>
        </w:tc>
        <w:tc>
          <w:tcPr>
            <w:tcW w:w="1162" w:type="dxa"/>
            <w:hideMark/>
          </w:tcPr>
          <w:p w:rsidR="00A57E36" w:rsidRPr="005F6AEA" w:rsidRDefault="009E2294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2584,0</w:t>
            </w:r>
          </w:p>
        </w:tc>
        <w:tc>
          <w:tcPr>
            <w:tcW w:w="1162" w:type="dxa"/>
            <w:hideMark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A57E36" w:rsidRPr="005F6AEA" w:rsidRDefault="00A57E36" w:rsidP="00A57E3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8E778C" w:rsidRPr="005F6AEA" w:rsidRDefault="0033379D" w:rsidP="007D48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45321,</w:t>
            </w:r>
            <w:r w:rsidR="00C10D59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1164" w:type="dxa"/>
            <w:hideMark/>
          </w:tcPr>
          <w:p w:rsidR="008E778C" w:rsidRPr="005F6AEA" w:rsidRDefault="00A313F3" w:rsidP="007511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7511BC">
              <w:rPr>
                <w:spacing w:val="-10"/>
                <w:kern w:val="2"/>
                <w:sz w:val="24"/>
                <w:szCs w:val="24"/>
              </w:rPr>
              <w:t> 420,3</w:t>
            </w:r>
          </w:p>
        </w:tc>
        <w:tc>
          <w:tcPr>
            <w:tcW w:w="1160" w:type="dxa"/>
            <w:hideMark/>
          </w:tcPr>
          <w:p w:rsidR="008E778C" w:rsidRPr="005F6AEA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4675,6</w:t>
            </w:r>
          </w:p>
        </w:tc>
        <w:tc>
          <w:tcPr>
            <w:tcW w:w="1168" w:type="dxa"/>
            <w:hideMark/>
          </w:tcPr>
          <w:p w:rsidR="008E778C" w:rsidRPr="005F6AEA" w:rsidRDefault="009E2294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5168,5</w:t>
            </w:r>
          </w:p>
        </w:tc>
        <w:tc>
          <w:tcPr>
            <w:tcW w:w="1160" w:type="dxa"/>
            <w:hideMark/>
          </w:tcPr>
          <w:p w:rsidR="008E778C" w:rsidRPr="005F6AEA" w:rsidRDefault="009E2294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6014,8</w:t>
            </w:r>
          </w:p>
        </w:tc>
        <w:tc>
          <w:tcPr>
            <w:tcW w:w="1162" w:type="dxa"/>
            <w:hideMark/>
          </w:tcPr>
          <w:p w:rsidR="008E778C" w:rsidRPr="005F6AEA" w:rsidRDefault="009E2294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3652,2</w:t>
            </w:r>
          </w:p>
        </w:tc>
        <w:tc>
          <w:tcPr>
            <w:tcW w:w="1162" w:type="dxa"/>
            <w:hideMark/>
          </w:tcPr>
          <w:p w:rsidR="008E778C" w:rsidRPr="005F6AEA" w:rsidRDefault="009E2294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2584,0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307" w:type="dxa"/>
            <w:hideMark/>
          </w:tcPr>
          <w:p w:rsidR="008E778C" w:rsidRPr="005F6AEA" w:rsidRDefault="008638F3" w:rsidP="009302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434</w:t>
            </w:r>
            <w:r w:rsidR="0033379D">
              <w:rPr>
                <w:spacing w:val="-10"/>
                <w:kern w:val="2"/>
                <w:sz w:val="24"/>
                <w:szCs w:val="24"/>
              </w:rPr>
              <w:t>5,6</w:t>
            </w:r>
          </w:p>
        </w:tc>
        <w:tc>
          <w:tcPr>
            <w:tcW w:w="1164" w:type="dxa"/>
            <w:hideMark/>
          </w:tcPr>
          <w:p w:rsidR="008E778C" w:rsidRPr="005F6AEA" w:rsidRDefault="00795AF2" w:rsidP="003059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854,2</w:t>
            </w:r>
          </w:p>
        </w:tc>
        <w:tc>
          <w:tcPr>
            <w:tcW w:w="1160" w:type="dxa"/>
            <w:hideMark/>
          </w:tcPr>
          <w:p w:rsidR="008E778C" w:rsidRPr="005F6AEA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798,2</w:t>
            </w:r>
          </w:p>
        </w:tc>
        <w:tc>
          <w:tcPr>
            <w:tcW w:w="1168" w:type="dxa"/>
            <w:hideMark/>
          </w:tcPr>
          <w:p w:rsidR="008E778C" w:rsidRPr="005F6AEA" w:rsidRDefault="003548FC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1358,7</w:t>
            </w:r>
          </w:p>
        </w:tc>
        <w:tc>
          <w:tcPr>
            <w:tcW w:w="1160" w:type="dxa"/>
            <w:hideMark/>
          </w:tcPr>
          <w:p w:rsidR="008E778C" w:rsidRPr="005F6AEA" w:rsidRDefault="001968E1" w:rsidP="00196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191,5</w:t>
            </w:r>
          </w:p>
        </w:tc>
        <w:tc>
          <w:tcPr>
            <w:tcW w:w="1162" w:type="dxa"/>
            <w:hideMark/>
          </w:tcPr>
          <w:p w:rsidR="008E778C" w:rsidRPr="005F6AEA" w:rsidRDefault="00367241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1968E1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307" w:type="dxa"/>
            <w:hideMark/>
          </w:tcPr>
          <w:p w:rsidR="008E778C" w:rsidRPr="005F6AEA" w:rsidRDefault="009D319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403,7</w:t>
            </w:r>
          </w:p>
        </w:tc>
        <w:tc>
          <w:tcPr>
            <w:tcW w:w="1164" w:type="dxa"/>
            <w:hideMark/>
          </w:tcPr>
          <w:p w:rsidR="008E778C" w:rsidRPr="005F6AEA" w:rsidRDefault="007C56B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12,0</w:t>
            </w:r>
          </w:p>
        </w:tc>
        <w:tc>
          <w:tcPr>
            <w:tcW w:w="1160" w:type="dxa"/>
            <w:hideMark/>
          </w:tcPr>
          <w:p w:rsidR="008E778C" w:rsidRPr="005F6AEA" w:rsidRDefault="00F930B5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4,9</w:t>
            </w:r>
          </w:p>
        </w:tc>
        <w:tc>
          <w:tcPr>
            <w:tcW w:w="1168" w:type="dxa"/>
            <w:hideMark/>
          </w:tcPr>
          <w:p w:rsidR="008E778C" w:rsidRPr="005F6AEA" w:rsidRDefault="003548F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9,6</w:t>
            </w:r>
          </w:p>
        </w:tc>
        <w:tc>
          <w:tcPr>
            <w:tcW w:w="1160" w:type="dxa"/>
            <w:hideMark/>
          </w:tcPr>
          <w:p w:rsidR="008E778C" w:rsidRPr="005F6AEA" w:rsidRDefault="001968E1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AF2" w:rsidRPr="00795AF2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367241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1968E1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CC3940">
        <w:trPr>
          <w:trHeight w:val="144"/>
        </w:trPr>
        <w:tc>
          <w:tcPr>
            <w:tcW w:w="2833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87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43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307" w:type="dxa"/>
          </w:tcPr>
          <w:p w:rsidR="00DC1562" w:rsidRPr="005F6AEA" w:rsidRDefault="00265F90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124,0</w:t>
            </w:r>
          </w:p>
        </w:tc>
        <w:tc>
          <w:tcPr>
            <w:tcW w:w="11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0" w:type="dxa"/>
          </w:tcPr>
          <w:p w:rsidR="00DC1562" w:rsidRPr="005F6AEA" w:rsidRDefault="007C56BA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8" w:type="dxa"/>
          </w:tcPr>
          <w:p w:rsidR="00DC1562" w:rsidRDefault="00367241" w:rsidP="00DC1562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31,8</w:t>
            </w:r>
          </w:p>
        </w:tc>
        <w:tc>
          <w:tcPr>
            <w:tcW w:w="1160" w:type="dxa"/>
          </w:tcPr>
          <w:p w:rsidR="00DC1562" w:rsidRDefault="001968E1" w:rsidP="00DC1562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31,8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452DBE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9069A8">
        <w:rPr>
          <w:bCs/>
          <w:kern w:val="2"/>
          <w:sz w:val="24"/>
          <w:szCs w:val="24"/>
        </w:rPr>
        <w:t>2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муниципальными</w:t>
      </w:r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0"/>
        <w:gridCol w:w="1454"/>
        <w:gridCol w:w="1312"/>
        <w:gridCol w:w="1310"/>
        <w:gridCol w:w="1308"/>
        <w:gridCol w:w="1160"/>
        <w:gridCol w:w="1307"/>
        <w:gridCol w:w="1308"/>
        <w:gridCol w:w="1310"/>
        <w:gridCol w:w="1308"/>
        <w:gridCol w:w="1307"/>
        <w:gridCol w:w="1308"/>
        <w:gridCol w:w="1308"/>
        <w:gridCol w:w="1308"/>
      </w:tblGrid>
      <w:tr w:rsidR="007F6E68" w:rsidRPr="003421CC" w:rsidTr="00AE513B">
        <w:tc>
          <w:tcPr>
            <w:tcW w:w="3601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 xml:space="preserve">Наименование </w:t>
            </w:r>
            <w:r w:rsidR="004C5C0A" w:rsidRPr="003421CC">
              <w:rPr>
                <w:kern w:val="2"/>
              </w:rPr>
              <w:t>муниципальной программы</w:t>
            </w:r>
            <w:r w:rsidRPr="003421CC">
              <w:rPr>
                <w:kern w:val="2"/>
              </w:rPr>
              <w:t xml:space="preserve">, номер </w:t>
            </w:r>
          </w:p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 наименование подпро</w:t>
            </w:r>
            <w:r w:rsidRPr="003421CC">
              <w:rPr>
                <w:kern w:val="2"/>
              </w:rPr>
              <w:softHyphen/>
              <w:t>граммы</w:t>
            </w:r>
          </w:p>
        </w:tc>
        <w:tc>
          <w:tcPr>
            <w:tcW w:w="1830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Источники финансирования</w:t>
            </w:r>
          </w:p>
        </w:tc>
        <w:tc>
          <w:tcPr>
            <w:tcW w:w="1454" w:type="dxa"/>
            <w:vMerge w:val="restart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Объем расходов,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(тыс.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В том числе по годам реализации</w:t>
            </w:r>
          </w:p>
          <w:p w:rsidR="007F6E68" w:rsidRPr="003421CC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муниципальной программы</w:t>
            </w:r>
          </w:p>
        </w:tc>
      </w:tr>
      <w:tr w:rsidR="007F6E68" w:rsidRPr="003421CC" w:rsidTr="00AE513B">
        <w:tc>
          <w:tcPr>
            <w:tcW w:w="3601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30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54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312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2025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2026</w:t>
            </w:r>
          </w:p>
        </w:tc>
        <w:tc>
          <w:tcPr>
            <w:tcW w:w="1307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2027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2028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2029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2030</w:t>
            </w:r>
          </w:p>
        </w:tc>
      </w:tr>
    </w:tbl>
    <w:p w:rsidR="00214DCB" w:rsidRPr="003421CC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1"/>
        <w:gridCol w:w="1454"/>
        <w:gridCol w:w="1309"/>
        <w:gridCol w:w="1309"/>
        <w:gridCol w:w="1309"/>
        <w:gridCol w:w="1164"/>
        <w:gridCol w:w="1306"/>
        <w:gridCol w:w="1308"/>
        <w:gridCol w:w="1305"/>
        <w:gridCol w:w="1305"/>
        <w:gridCol w:w="1305"/>
        <w:gridCol w:w="1305"/>
        <w:gridCol w:w="1305"/>
        <w:gridCol w:w="1305"/>
      </w:tblGrid>
      <w:tr w:rsidR="007F6E68" w:rsidRPr="003421CC" w:rsidTr="00AE513B">
        <w:trPr>
          <w:tblHeader/>
        </w:trPr>
        <w:tc>
          <w:tcPr>
            <w:tcW w:w="360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1</w:t>
            </w:r>
          </w:p>
        </w:tc>
        <w:tc>
          <w:tcPr>
            <w:tcW w:w="183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</w:t>
            </w:r>
          </w:p>
        </w:tc>
        <w:tc>
          <w:tcPr>
            <w:tcW w:w="145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4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5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6</w:t>
            </w:r>
          </w:p>
        </w:tc>
        <w:tc>
          <w:tcPr>
            <w:tcW w:w="116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7</w:t>
            </w:r>
          </w:p>
        </w:tc>
        <w:tc>
          <w:tcPr>
            <w:tcW w:w="1306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8</w:t>
            </w:r>
          </w:p>
        </w:tc>
        <w:tc>
          <w:tcPr>
            <w:tcW w:w="1308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9</w:t>
            </w:r>
          </w:p>
        </w:tc>
        <w:tc>
          <w:tcPr>
            <w:tcW w:w="1305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10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11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12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13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14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15</w:t>
            </w:r>
          </w:p>
        </w:tc>
      </w:tr>
      <w:tr w:rsidR="00390401" w:rsidRPr="003421CC" w:rsidTr="00AE513B">
        <w:tc>
          <w:tcPr>
            <w:tcW w:w="3601" w:type="dxa"/>
            <w:vMerge w:val="restart"/>
            <w:hideMark/>
          </w:tcPr>
          <w:p w:rsidR="00390401" w:rsidRPr="003421CC" w:rsidRDefault="00390401" w:rsidP="00390401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 xml:space="preserve">Муниципальная программа Киевского сельского поселения «Управление </w:t>
            </w:r>
            <w:r w:rsidRPr="003421CC">
              <w:rPr>
                <w:bCs/>
                <w:kern w:val="2"/>
              </w:rPr>
              <w:t>муниципальными финан</w:t>
            </w:r>
            <w:r w:rsidRPr="003421CC">
              <w:rPr>
                <w:bCs/>
                <w:kern w:val="2"/>
              </w:rPr>
              <w:softHyphen/>
              <w:t>сами и создание условий для эффек</w:t>
            </w:r>
            <w:r w:rsidRPr="003421CC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390401" w:rsidRPr="003421CC" w:rsidRDefault="00390401" w:rsidP="003904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всего </w:t>
            </w:r>
          </w:p>
        </w:tc>
        <w:tc>
          <w:tcPr>
            <w:tcW w:w="1454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color w:val="000000"/>
              </w:rPr>
              <w:t>50194,5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90401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6568,6</w:t>
            </w:r>
          </w:p>
        </w:tc>
        <w:tc>
          <w:tcPr>
            <w:tcW w:w="1164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6248,1</w:t>
            </w:r>
          </w:p>
        </w:tc>
        <w:tc>
          <w:tcPr>
            <w:tcW w:w="1306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3652,2</w:t>
            </w:r>
          </w:p>
        </w:tc>
        <w:tc>
          <w:tcPr>
            <w:tcW w:w="1308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2584,0</w:t>
            </w:r>
          </w:p>
        </w:tc>
        <w:tc>
          <w:tcPr>
            <w:tcW w:w="1305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</w:tr>
      <w:tr w:rsidR="00390401" w:rsidRPr="003421CC" w:rsidTr="00AE513B">
        <w:tc>
          <w:tcPr>
            <w:tcW w:w="3601" w:type="dxa"/>
            <w:vMerge/>
            <w:hideMark/>
          </w:tcPr>
          <w:p w:rsidR="00390401" w:rsidRPr="003421CC" w:rsidRDefault="00390401" w:rsidP="00390401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390401" w:rsidRPr="003421CC" w:rsidRDefault="00390401" w:rsidP="003904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color w:val="000000"/>
              </w:rPr>
              <w:t>50194,5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90401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6568,6</w:t>
            </w:r>
          </w:p>
        </w:tc>
        <w:tc>
          <w:tcPr>
            <w:tcW w:w="1164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6248,1</w:t>
            </w:r>
          </w:p>
        </w:tc>
        <w:tc>
          <w:tcPr>
            <w:tcW w:w="1306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3652,2</w:t>
            </w:r>
          </w:p>
        </w:tc>
        <w:tc>
          <w:tcPr>
            <w:tcW w:w="1308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2584,0</w:t>
            </w:r>
          </w:p>
        </w:tc>
        <w:tc>
          <w:tcPr>
            <w:tcW w:w="1305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691"/>
        </w:trPr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1</w:t>
            </w:r>
          </w:p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«Долгосрочное </w:t>
            </w:r>
            <w:r w:rsidR="006B773D" w:rsidRPr="003421CC">
              <w:rPr>
                <w:bCs/>
                <w:kern w:val="2"/>
              </w:rPr>
              <w:t>финансовое</w:t>
            </w:r>
            <w:r w:rsidRPr="003421CC">
              <w:rPr>
                <w:bCs/>
                <w:kern w:val="2"/>
              </w:rPr>
              <w:t xml:space="preserve"> планирование»</w:t>
            </w:r>
          </w:p>
        </w:tc>
        <w:tc>
          <w:tcPr>
            <w:tcW w:w="1831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390401" w:rsidRPr="003421CC" w:rsidTr="00AE513B">
        <w:tc>
          <w:tcPr>
            <w:tcW w:w="3601" w:type="dxa"/>
            <w:vMerge w:val="restart"/>
            <w:hideMark/>
          </w:tcPr>
          <w:p w:rsidR="00390401" w:rsidRPr="003421CC" w:rsidRDefault="00390401" w:rsidP="00390401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2</w:t>
            </w:r>
          </w:p>
          <w:p w:rsidR="00390401" w:rsidRPr="003421CC" w:rsidRDefault="00390401" w:rsidP="00390401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390401" w:rsidRPr="003421CC" w:rsidRDefault="00390401" w:rsidP="0039040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color w:val="000000"/>
              </w:rPr>
              <w:t>50194,5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90401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6568,6</w:t>
            </w:r>
          </w:p>
        </w:tc>
        <w:tc>
          <w:tcPr>
            <w:tcW w:w="1164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6248,1</w:t>
            </w:r>
          </w:p>
        </w:tc>
        <w:tc>
          <w:tcPr>
            <w:tcW w:w="1306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3652,2</w:t>
            </w:r>
          </w:p>
        </w:tc>
        <w:tc>
          <w:tcPr>
            <w:tcW w:w="1308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2584,0</w:t>
            </w:r>
          </w:p>
        </w:tc>
        <w:tc>
          <w:tcPr>
            <w:tcW w:w="1305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</w:tr>
      <w:tr w:rsidR="00390401" w:rsidRPr="003421CC" w:rsidTr="00AE513B">
        <w:tc>
          <w:tcPr>
            <w:tcW w:w="3601" w:type="dxa"/>
            <w:vMerge/>
            <w:hideMark/>
          </w:tcPr>
          <w:p w:rsidR="00390401" w:rsidRPr="003421CC" w:rsidRDefault="00390401" w:rsidP="0039040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390401" w:rsidRPr="003421CC" w:rsidRDefault="00390401" w:rsidP="0039040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color w:val="000000"/>
              </w:rPr>
              <w:t>50194,5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90401">
              <w:rPr>
                <w:spacing w:val="-10"/>
                <w:kern w:val="2"/>
              </w:rPr>
              <w:t>5508,9</w:t>
            </w:r>
          </w:p>
        </w:tc>
        <w:tc>
          <w:tcPr>
            <w:tcW w:w="1309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6568,6</w:t>
            </w:r>
          </w:p>
        </w:tc>
        <w:tc>
          <w:tcPr>
            <w:tcW w:w="1164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6248,1</w:t>
            </w:r>
          </w:p>
        </w:tc>
        <w:tc>
          <w:tcPr>
            <w:tcW w:w="1306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t>3652,2</w:t>
            </w:r>
          </w:p>
        </w:tc>
        <w:tc>
          <w:tcPr>
            <w:tcW w:w="1308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2584,0</w:t>
            </w:r>
          </w:p>
        </w:tc>
        <w:tc>
          <w:tcPr>
            <w:tcW w:w="1305" w:type="dxa"/>
            <w:hideMark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390401" w:rsidRPr="00390401" w:rsidRDefault="00390401" w:rsidP="00390401">
            <w:pPr>
              <w:jc w:val="center"/>
            </w:pPr>
            <w:r w:rsidRPr="0039040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3</w:t>
            </w:r>
          </w:p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«Управление муниципальным долгом </w:t>
            </w:r>
            <w:r w:rsidR="00EE1877" w:rsidRPr="003421CC">
              <w:rPr>
                <w:bCs/>
                <w:kern w:val="2"/>
              </w:rPr>
              <w:t>Киевского</w:t>
            </w:r>
            <w:r w:rsidRPr="003421CC">
              <w:rPr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754"/>
        </w:trPr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4 «Поддержание устой-чивого исполнения местного бюджета»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421CC">
              <w:rPr>
                <w:kern w:val="2"/>
              </w:rPr>
              <w:t>всего</w:t>
            </w:r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местный бюджет</w:t>
            </w:r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безвозмездные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местного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 xml:space="preserve">ные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bookmarkEnd w:id="5"/>
    </w:tbl>
    <w:p w:rsidR="00B31D98" w:rsidRPr="003421CC" w:rsidRDefault="00B31D98" w:rsidP="004B67C0"/>
    <w:p w:rsidR="00C636AB" w:rsidRPr="003421CC" w:rsidRDefault="00C636AB" w:rsidP="004B67C0"/>
    <w:p w:rsidR="00C712CE" w:rsidRPr="003421CC" w:rsidRDefault="00C712CE" w:rsidP="004123C4">
      <w:pPr>
        <w:autoSpaceDE w:val="0"/>
        <w:autoSpaceDN w:val="0"/>
        <w:adjustRightInd w:val="0"/>
        <w:jc w:val="both"/>
        <w:rPr>
          <w:kern w:val="2"/>
        </w:rPr>
        <w:sectPr w:rsidR="00C712CE" w:rsidRPr="003421CC" w:rsidSect="00F663AC">
          <w:footerReference w:type="even" r:id="rId12"/>
          <w:footerReference w:type="default" r:id="rId13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3421CC" w:rsidRDefault="00F95987" w:rsidP="004123C4">
      <w:pPr>
        <w:pageBreakBefore/>
        <w:suppressAutoHyphens/>
      </w:pPr>
    </w:p>
    <w:sectPr w:rsidR="00F95987" w:rsidRPr="003421CC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BE" w:rsidRDefault="00452DBE">
      <w:r>
        <w:separator/>
      </w:r>
    </w:p>
  </w:endnote>
  <w:endnote w:type="continuationSeparator" w:id="0">
    <w:p w:rsidR="00452DBE" w:rsidRDefault="0045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3C5035" w:rsidRDefault="003C5035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5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035" w:rsidRPr="002B3DC9" w:rsidRDefault="003C5035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35" w:rsidRDefault="003C503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5035" w:rsidRDefault="003C503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35" w:rsidRDefault="003C503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5F19">
      <w:rPr>
        <w:rStyle w:val="ab"/>
        <w:noProof/>
      </w:rPr>
      <w:t>10</w:t>
    </w:r>
    <w:r>
      <w:rPr>
        <w:rStyle w:val="ab"/>
      </w:rPr>
      <w:fldChar w:fldCharType="end"/>
    </w:r>
  </w:p>
  <w:p w:rsidR="003C5035" w:rsidRPr="002B3DC9" w:rsidRDefault="003C5035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BE" w:rsidRDefault="00452DBE">
      <w:r>
        <w:separator/>
      </w:r>
    </w:p>
  </w:footnote>
  <w:footnote w:type="continuationSeparator" w:id="0">
    <w:p w:rsidR="00452DBE" w:rsidRDefault="0045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E8F"/>
    <w:rsid w:val="000067C1"/>
    <w:rsid w:val="00007102"/>
    <w:rsid w:val="0001066A"/>
    <w:rsid w:val="000134E4"/>
    <w:rsid w:val="00013D52"/>
    <w:rsid w:val="00015F08"/>
    <w:rsid w:val="00021E2B"/>
    <w:rsid w:val="0002355F"/>
    <w:rsid w:val="000265FF"/>
    <w:rsid w:val="00027CF8"/>
    <w:rsid w:val="0003051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3233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52AD"/>
    <w:rsid w:val="00116BFA"/>
    <w:rsid w:val="00121413"/>
    <w:rsid w:val="001232FB"/>
    <w:rsid w:val="00125DE3"/>
    <w:rsid w:val="00126405"/>
    <w:rsid w:val="00130270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BD5"/>
    <w:rsid w:val="00170FCA"/>
    <w:rsid w:val="00175610"/>
    <w:rsid w:val="00177554"/>
    <w:rsid w:val="0018021D"/>
    <w:rsid w:val="001833CF"/>
    <w:rsid w:val="001918C0"/>
    <w:rsid w:val="00193F0F"/>
    <w:rsid w:val="001968E1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2690"/>
    <w:rsid w:val="001D6B46"/>
    <w:rsid w:val="001E1164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5CE0"/>
    <w:rsid w:val="0022683B"/>
    <w:rsid w:val="002346FE"/>
    <w:rsid w:val="0023498F"/>
    <w:rsid w:val="00236C33"/>
    <w:rsid w:val="0024113E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16FB"/>
    <w:rsid w:val="00262DB3"/>
    <w:rsid w:val="00265F90"/>
    <w:rsid w:val="0027031E"/>
    <w:rsid w:val="0027047D"/>
    <w:rsid w:val="00272513"/>
    <w:rsid w:val="00272831"/>
    <w:rsid w:val="002751ED"/>
    <w:rsid w:val="002806EA"/>
    <w:rsid w:val="002854D4"/>
    <w:rsid w:val="0028703B"/>
    <w:rsid w:val="00287329"/>
    <w:rsid w:val="00287770"/>
    <w:rsid w:val="00292919"/>
    <w:rsid w:val="00293154"/>
    <w:rsid w:val="002957FE"/>
    <w:rsid w:val="00295F19"/>
    <w:rsid w:val="002A2062"/>
    <w:rsid w:val="002A31A1"/>
    <w:rsid w:val="002A6BFE"/>
    <w:rsid w:val="002B06BE"/>
    <w:rsid w:val="002B132D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494A"/>
    <w:rsid w:val="002E0CD7"/>
    <w:rsid w:val="002E29EE"/>
    <w:rsid w:val="002E45A5"/>
    <w:rsid w:val="002E65D5"/>
    <w:rsid w:val="002E68DE"/>
    <w:rsid w:val="002F63E3"/>
    <w:rsid w:val="002F6DA7"/>
    <w:rsid w:val="002F74D7"/>
    <w:rsid w:val="0030124B"/>
    <w:rsid w:val="00302ED8"/>
    <w:rsid w:val="003032B8"/>
    <w:rsid w:val="00304F99"/>
    <w:rsid w:val="0030592B"/>
    <w:rsid w:val="00310A5E"/>
    <w:rsid w:val="00313A0F"/>
    <w:rsid w:val="00313D3A"/>
    <w:rsid w:val="0031455A"/>
    <w:rsid w:val="003154ED"/>
    <w:rsid w:val="003248B2"/>
    <w:rsid w:val="003274BC"/>
    <w:rsid w:val="003313A8"/>
    <w:rsid w:val="0033379D"/>
    <w:rsid w:val="00333BC5"/>
    <w:rsid w:val="0033457D"/>
    <w:rsid w:val="00334BF4"/>
    <w:rsid w:val="00341FC1"/>
    <w:rsid w:val="003421CC"/>
    <w:rsid w:val="003429B9"/>
    <w:rsid w:val="00343FB2"/>
    <w:rsid w:val="00345A55"/>
    <w:rsid w:val="003463B9"/>
    <w:rsid w:val="0035119C"/>
    <w:rsid w:val="00352F88"/>
    <w:rsid w:val="003548FC"/>
    <w:rsid w:val="00360412"/>
    <w:rsid w:val="00361EB2"/>
    <w:rsid w:val="003643AA"/>
    <w:rsid w:val="00365F10"/>
    <w:rsid w:val="00367241"/>
    <w:rsid w:val="0037040B"/>
    <w:rsid w:val="00382701"/>
    <w:rsid w:val="00390401"/>
    <w:rsid w:val="00390592"/>
    <w:rsid w:val="003921D8"/>
    <w:rsid w:val="00395B0C"/>
    <w:rsid w:val="003A1899"/>
    <w:rsid w:val="003A3FE3"/>
    <w:rsid w:val="003A61B7"/>
    <w:rsid w:val="003A6612"/>
    <w:rsid w:val="003B0C45"/>
    <w:rsid w:val="003B0D16"/>
    <w:rsid w:val="003B1FE1"/>
    <w:rsid w:val="003B2193"/>
    <w:rsid w:val="003C1B70"/>
    <w:rsid w:val="003C2F58"/>
    <w:rsid w:val="003C5035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5A5D"/>
    <w:rsid w:val="00407B71"/>
    <w:rsid w:val="0041128B"/>
    <w:rsid w:val="004123C4"/>
    <w:rsid w:val="00414B6F"/>
    <w:rsid w:val="00416264"/>
    <w:rsid w:val="00420D9E"/>
    <w:rsid w:val="00423755"/>
    <w:rsid w:val="00423B04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2DBE"/>
    <w:rsid w:val="004536F2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75184"/>
    <w:rsid w:val="00480BC7"/>
    <w:rsid w:val="00484E3C"/>
    <w:rsid w:val="004871AA"/>
    <w:rsid w:val="00491468"/>
    <w:rsid w:val="004A1D22"/>
    <w:rsid w:val="004B3C86"/>
    <w:rsid w:val="004B46B7"/>
    <w:rsid w:val="004B67C0"/>
    <w:rsid w:val="004B6A5C"/>
    <w:rsid w:val="004C1D38"/>
    <w:rsid w:val="004C3D7F"/>
    <w:rsid w:val="004C5C0A"/>
    <w:rsid w:val="004C7112"/>
    <w:rsid w:val="004D1F5F"/>
    <w:rsid w:val="004D3E22"/>
    <w:rsid w:val="004D4236"/>
    <w:rsid w:val="004D54D6"/>
    <w:rsid w:val="004D72BF"/>
    <w:rsid w:val="004D786E"/>
    <w:rsid w:val="004E1703"/>
    <w:rsid w:val="004E5E8A"/>
    <w:rsid w:val="004E78FD"/>
    <w:rsid w:val="004F3F37"/>
    <w:rsid w:val="004F4F68"/>
    <w:rsid w:val="004F7011"/>
    <w:rsid w:val="004F77E1"/>
    <w:rsid w:val="004F788B"/>
    <w:rsid w:val="005001CF"/>
    <w:rsid w:val="0050032F"/>
    <w:rsid w:val="00500BDA"/>
    <w:rsid w:val="0050131C"/>
    <w:rsid w:val="00501FE8"/>
    <w:rsid w:val="00505F7A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12DD"/>
    <w:rsid w:val="00593231"/>
    <w:rsid w:val="00593E92"/>
    <w:rsid w:val="00597C67"/>
    <w:rsid w:val="005A3896"/>
    <w:rsid w:val="005A4953"/>
    <w:rsid w:val="005A5274"/>
    <w:rsid w:val="005A7F3B"/>
    <w:rsid w:val="005B22E5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0753C"/>
    <w:rsid w:val="00611679"/>
    <w:rsid w:val="00612761"/>
    <w:rsid w:val="00612FB7"/>
    <w:rsid w:val="00613D7D"/>
    <w:rsid w:val="00614E71"/>
    <w:rsid w:val="00615316"/>
    <w:rsid w:val="00621E2E"/>
    <w:rsid w:val="00623441"/>
    <w:rsid w:val="00626248"/>
    <w:rsid w:val="00626CB3"/>
    <w:rsid w:val="0063116C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42AC"/>
    <w:rsid w:val="00675823"/>
    <w:rsid w:val="00676B57"/>
    <w:rsid w:val="006816D2"/>
    <w:rsid w:val="00683E79"/>
    <w:rsid w:val="00685DB2"/>
    <w:rsid w:val="00692256"/>
    <w:rsid w:val="00693B89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2E6A"/>
    <w:rsid w:val="007133AD"/>
    <w:rsid w:val="007137BF"/>
    <w:rsid w:val="007169AE"/>
    <w:rsid w:val="0072012F"/>
    <w:rsid w:val="007219F0"/>
    <w:rsid w:val="007251F2"/>
    <w:rsid w:val="00725CF7"/>
    <w:rsid w:val="00726590"/>
    <w:rsid w:val="00732442"/>
    <w:rsid w:val="007364F6"/>
    <w:rsid w:val="00740953"/>
    <w:rsid w:val="00744A7D"/>
    <w:rsid w:val="00746C62"/>
    <w:rsid w:val="007511BC"/>
    <w:rsid w:val="00752F16"/>
    <w:rsid w:val="007560D9"/>
    <w:rsid w:val="00757953"/>
    <w:rsid w:val="00760C3C"/>
    <w:rsid w:val="007730B1"/>
    <w:rsid w:val="00774024"/>
    <w:rsid w:val="00782222"/>
    <w:rsid w:val="007936ED"/>
    <w:rsid w:val="007957AB"/>
    <w:rsid w:val="00795AF2"/>
    <w:rsid w:val="007978A7"/>
    <w:rsid w:val="00797DEC"/>
    <w:rsid w:val="007A333A"/>
    <w:rsid w:val="007A5AF3"/>
    <w:rsid w:val="007B54E5"/>
    <w:rsid w:val="007B54E7"/>
    <w:rsid w:val="007B5DBC"/>
    <w:rsid w:val="007B6388"/>
    <w:rsid w:val="007B7FEA"/>
    <w:rsid w:val="007C0A5F"/>
    <w:rsid w:val="007C33B9"/>
    <w:rsid w:val="007C3A7A"/>
    <w:rsid w:val="007C4CEF"/>
    <w:rsid w:val="007C56BA"/>
    <w:rsid w:val="007D1499"/>
    <w:rsid w:val="007D1D60"/>
    <w:rsid w:val="007D489A"/>
    <w:rsid w:val="007D4F49"/>
    <w:rsid w:val="007E6689"/>
    <w:rsid w:val="007F105D"/>
    <w:rsid w:val="007F3AB3"/>
    <w:rsid w:val="007F5EA6"/>
    <w:rsid w:val="007F6E68"/>
    <w:rsid w:val="007F6F5C"/>
    <w:rsid w:val="007F7A91"/>
    <w:rsid w:val="007F7B09"/>
    <w:rsid w:val="00800135"/>
    <w:rsid w:val="00803F3C"/>
    <w:rsid w:val="008046BE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230BD"/>
    <w:rsid w:val="00827B57"/>
    <w:rsid w:val="0083102A"/>
    <w:rsid w:val="00831187"/>
    <w:rsid w:val="0083357C"/>
    <w:rsid w:val="00833968"/>
    <w:rsid w:val="00833BAE"/>
    <w:rsid w:val="00842BF2"/>
    <w:rsid w:val="008438D7"/>
    <w:rsid w:val="00860E5A"/>
    <w:rsid w:val="008638F3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B7362"/>
    <w:rsid w:val="008C5EEF"/>
    <w:rsid w:val="008C5F70"/>
    <w:rsid w:val="008C7BFF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2712C"/>
    <w:rsid w:val="0093023F"/>
    <w:rsid w:val="00945230"/>
    <w:rsid w:val="00947FCC"/>
    <w:rsid w:val="00957FFE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6267"/>
    <w:rsid w:val="009C06E3"/>
    <w:rsid w:val="009D04FD"/>
    <w:rsid w:val="009D3193"/>
    <w:rsid w:val="009D576F"/>
    <w:rsid w:val="009E1D94"/>
    <w:rsid w:val="009E2077"/>
    <w:rsid w:val="009E2294"/>
    <w:rsid w:val="009E6C56"/>
    <w:rsid w:val="009E6FBA"/>
    <w:rsid w:val="009F247D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477B0"/>
    <w:rsid w:val="00A47FC5"/>
    <w:rsid w:val="00A5323A"/>
    <w:rsid w:val="00A55893"/>
    <w:rsid w:val="00A57E36"/>
    <w:rsid w:val="00A61046"/>
    <w:rsid w:val="00A65D8B"/>
    <w:rsid w:val="00A6738C"/>
    <w:rsid w:val="00A67B50"/>
    <w:rsid w:val="00A72DB0"/>
    <w:rsid w:val="00A76977"/>
    <w:rsid w:val="00A81DA8"/>
    <w:rsid w:val="00A82ECF"/>
    <w:rsid w:val="00A83225"/>
    <w:rsid w:val="00A84FD2"/>
    <w:rsid w:val="00A8606E"/>
    <w:rsid w:val="00A86DF8"/>
    <w:rsid w:val="00A941CF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3257"/>
    <w:rsid w:val="00B668D0"/>
    <w:rsid w:val="00B710B1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92030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3FBA"/>
    <w:rsid w:val="00BE740A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0D59"/>
    <w:rsid w:val="00C11FDF"/>
    <w:rsid w:val="00C1234A"/>
    <w:rsid w:val="00C23D07"/>
    <w:rsid w:val="00C24928"/>
    <w:rsid w:val="00C34212"/>
    <w:rsid w:val="00C35844"/>
    <w:rsid w:val="00C35C37"/>
    <w:rsid w:val="00C36104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1CC5"/>
    <w:rsid w:val="00C82B1B"/>
    <w:rsid w:val="00C850CA"/>
    <w:rsid w:val="00C86B1A"/>
    <w:rsid w:val="00C87047"/>
    <w:rsid w:val="00C90029"/>
    <w:rsid w:val="00C904D7"/>
    <w:rsid w:val="00C93A7F"/>
    <w:rsid w:val="00CA151C"/>
    <w:rsid w:val="00CA2F51"/>
    <w:rsid w:val="00CA3AE7"/>
    <w:rsid w:val="00CA3D18"/>
    <w:rsid w:val="00CA4890"/>
    <w:rsid w:val="00CA70D8"/>
    <w:rsid w:val="00CB01AC"/>
    <w:rsid w:val="00CB1900"/>
    <w:rsid w:val="00CB29D2"/>
    <w:rsid w:val="00CB43C1"/>
    <w:rsid w:val="00CB6974"/>
    <w:rsid w:val="00CB764A"/>
    <w:rsid w:val="00CB766C"/>
    <w:rsid w:val="00CC3940"/>
    <w:rsid w:val="00CC4602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4597"/>
    <w:rsid w:val="00D1513E"/>
    <w:rsid w:val="00D178BD"/>
    <w:rsid w:val="00D22675"/>
    <w:rsid w:val="00D22FF9"/>
    <w:rsid w:val="00D40154"/>
    <w:rsid w:val="00D419A9"/>
    <w:rsid w:val="00D41E25"/>
    <w:rsid w:val="00D4581E"/>
    <w:rsid w:val="00D45BAF"/>
    <w:rsid w:val="00D469F1"/>
    <w:rsid w:val="00D46E16"/>
    <w:rsid w:val="00D55C74"/>
    <w:rsid w:val="00D61A12"/>
    <w:rsid w:val="00D654C8"/>
    <w:rsid w:val="00D654E3"/>
    <w:rsid w:val="00D70120"/>
    <w:rsid w:val="00D722EB"/>
    <w:rsid w:val="00D73323"/>
    <w:rsid w:val="00D733DD"/>
    <w:rsid w:val="00D73C7F"/>
    <w:rsid w:val="00D769AC"/>
    <w:rsid w:val="00D769D4"/>
    <w:rsid w:val="00D7711C"/>
    <w:rsid w:val="00D80024"/>
    <w:rsid w:val="00D83241"/>
    <w:rsid w:val="00D917D4"/>
    <w:rsid w:val="00D9304B"/>
    <w:rsid w:val="00D93D63"/>
    <w:rsid w:val="00DA108F"/>
    <w:rsid w:val="00DA201C"/>
    <w:rsid w:val="00DB02F9"/>
    <w:rsid w:val="00DB4D6B"/>
    <w:rsid w:val="00DC1562"/>
    <w:rsid w:val="00DC2302"/>
    <w:rsid w:val="00DC5E09"/>
    <w:rsid w:val="00DC7D59"/>
    <w:rsid w:val="00DD0B30"/>
    <w:rsid w:val="00DD3FCB"/>
    <w:rsid w:val="00DE261D"/>
    <w:rsid w:val="00DE50C1"/>
    <w:rsid w:val="00DF12DF"/>
    <w:rsid w:val="00E04378"/>
    <w:rsid w:val="00E05CC3"/>
    <w:rsid w:val="00E138E0"/>
    <w:rsid w:val="00E21C7D"/>
    <w:rsid w:val="00E22703"/>
    <w:rsid w:val="00E22C9A"/>
    <w:rsid w:val="00E3132E"/>
    <w:rsid w:val="00E31960"/>
    <w:rsid w:val="00E366C8"/>
    <w:rsid w:val="00E36EA0"/>
    <w:rsid w:val="00E461F7"/>
    <w:rsid w:val="00E530A4"/>
    <w:rsid w:val="00E54B30"/>
    <w:rsid w:val="00E60DB1"/>
    <w:rsid w:val="00E61F30"/>
    <w:rsid w:val="00E64005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54CB"/>
    <w:rsid w:val="00E86492"/>
    <w:rsid w:val="00E86F85"/>
    <w:rsid w:val="00E874F0"/>
    <w:rsid w:val="00E91850"/>
    <w:rsid w:val="00E91BF7"/>
    <w:rsid w:val="00E94BBE"/>
    <w:rsid w:val="00E95176"/>
    <w:rsid w:val="00E9626F"/>
    <w:rsid w:val="00EA1C07"/>
    <w:rsid w:val="00EA5F93"/>
    <w:rsid w:val="00EB0B41"/>
    <w:rsid w:val="00EB12D2"/>
    <w:rsid w:val="00EB3308"/>
    <w:rsid w:val="00EB58D7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22BC"/>
    <w:rsid w:val="00ED666A"/>
    <w:rsid w:val="00ED714E"/>
    <w:rsid w:val="00ED72D3"/>
    <w:rsid w:val="00EE1877"/>
    <w:rsid w:val="00EE7BD5"/>
    <w:rsid w:val="00EF1BBC"/>
    <w:rsid w:val="00EF29AB"/>
    <w:rsid w:val="00EF56AF"/>
    <w:rsid w:val="00F02C40"/>
    <w:rsid w:val="00F03861"/>
    <w:rsid w:val="00F03DFD"/>
    <w:rsid w:val="00F06220"/>
    <w:rsid w:val="00F101C6"/>
    <w:rsid w:val="00F1239E"/>
    <w:rsid w:val="00F17756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031A"/>
    <w:rsid w:val="00F57745"/>
    <w:rsid w:val="00F57EBA"/>
    <w:rsid w:val="00F62A8E"/>
    <w:rsid w:val="00F663AC"/>
    <w:rsid w:val="00F71143"/>
    <w:rsid w:val="00F74044"/>
    <w:rsid w:val="00F765EB"/>
    <w:rsid w:val="00F8091E"/>
    <w:rsid w:val="00F8225E"/>
    <w:rsid w:val="00F84ECC"/>
    <w:rsid w:val="00F86418"/>
    <w:rsid w:val="00F915E2"/>
    <w:rsid w:val="00F9297B"/>
    <w:rsid w:val="00F930B5"/>
    <w:rsid w:val="00F95987"/>
    <w:rsid w:val="00F97BF9"/>
    <w:rsid w:val="00FA444C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B8F37-463C-48F8-8D94-487D0C7D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651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291</cp:revision>
  <cp:lastPrinted>2019-01-25T06:28:00Z</cp:lastPrinted>
  <dcterms:created xsi:type="dcterms:W3CDTF">2001-12-31T21:29:00Z</dcterms:created>
  <dcterms:modified xsi:type="dcterms:W3CDTF">2021-12-30T10:44:00Z</dcterms:modified>
</cp:coreProperties>
</file>