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 </w:t>
      </w:r>
    </w:p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75184" w:rsidP="004D54D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02</w:t>
      </w:r>
      <w:r w:rsidR="00A61046">
        <w:rPr>
          <w:b/>
          <w:snapToGrid w:val="0"/>
          <w:sz w:val="28"/>
          <w:szCs w:val="28"/>
        </w:rPr>
        <w:t>.</w:t>
      </w:r>
      <w:r>
        <w:rPr>
          <w:b/>
          <w:snapToGrid w:val="0"/>
          <w:sz w:val="28"/>
          <w:szCs w:val="28"/>
        </w:rPr>
        <w:t>12.</w:t>
      </w:r>
      <w:r w:rsidR="00A61046">
        <w:rPr>
          <w:b/>
          <w:snapToGrid w:val="0"/>
          <w:sz w:val="28"/>
          <w:szCs w:val="28"/>
        </w:rPr>
        <w:t>2019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 № </w:t>
      </w:r>
      <w:r>
        <w:rPr>
          <w:b/>
          <w:snapToGrid w:val="0"/>
          <w:sz w:val="28"/>
          <w:szCs w:val="28"/>
        </w:rPr>
        <w:t>95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97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Киевского сельского поселения «Управление муниципальными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финансами</w:t>
      </w:r>
      <w:proofErr w:type="gramEnd"/>
      <w:r w:rsidRPr="00664A77">
        <w:rPr>
          <w:b/>
          <w:snapToGrid w:val="0"/>
          <w:sz w:val="24"/>
          <w:szCs w:val="24"/>
        </w:rPr>
        <w:t xml:space="preserve"> и создание условий для эффективного управления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муниципальными</w:t>
      </w:r>
      <w:proofErr w:type="gramEnd"/>
      <w:r w:rsidRPr="00664A77">
        <w:rPr>
          <w:b/>
          <w:snapToGrid w:val="0"/>
          <w:sz w:val="24"/>
          <w:szCs w:val="24"/>
        </w:rPr>
        <w:t xml:space="preserve"> финансами»</w:t>
      </w:r>
      <w:r w:rsidR="000B68DF">
        <w:rPr>
          <w:b/>
          <w:snapToGrid w:val="0"/>
          <w:sz w:val="24"/>
          <w:szCs w:val="24"/>
        </w:rPr>
        <w:t>»</w:t>
      </w:r>
      <w:r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5E4292" w:rsidRPr="005E4292" w:rsidRDefault="00484E3C" w:rsidP="005E4292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5E4292" w:rsidRPr="005E4292">
        <w:rPr>
          <w:snapToGrid w:val="0"/>
          <w:sz w:val="24"/>
          <w:szCs w:val="24"/>
        </w:rPr>
        <w:t>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</w:t>
      </w:r>
      <w:r w:rsidR="005E4292" w:rsidRPr="005E4292">
        <w:rPr>
          <w:sz w:val="24"/>
          <w:szCs w:val="24"/>
        </w:rPr>
        <w:t xml:space="preserve"> и решением Собрания депутатов Кие</w:t>
      </w:r>
      <w:r w:rsidR="00ED1093">
        <w:rPr>
          <w:sz w:val="24"/>
          <w:szCs w:val="24"/>
        </w:rPr>
        <w:t xml:space="preserve">вского сельского поселения от </w:t>
      </w:r>
      <w:r w:rsidR="00CB29D2">
        <w:rPr>
          <w:sz w:val="24"/>
          <w:szCs w:val="24"/>
        </w:rPr>
        <w:t>15.11</w:t>
      </w:r>
      <w:r w:rsidR="007F6F5C">
        <w:rPr>
          <w:sz w:val="24"/>
          <w:szCs w:val="24"/>
        </w:rPr>
        <w:t>.2019</w:t>
      </w:r>
      <w:r w:rsidR="00423755">
        <w:rPr>
          <w:sz w:val="24"/>
          <w:szCs w:val="24"/>
        </w:rPr>
        <w:t xml:space="preserve"> № 9</w:t>
      </w:r>
      <w:r w:rsidR="00CB29D2">
        <w:rPr>
          <w:sz w:val="24"/>
          <w:szCs w:val="24"/>
        </w:rPr>
        <w:t>9</w:t>
      </w:r>
      <w:r w:rsidR="005E4292" w:rsidRPr="005E4292">
        <w:rPr>
          <w:sz w:val="24"/>
          <w:szCs w:val="24"/>
        </w:rPr>
        <w:t xml:space="preserve"> «О внесении изменений в решение Собрания депутатов «О бюджете Киевского сельского поселения Ремонтненского района на 2019 год и на плановый период 2020 и 2021 годов», </w:t>
      </w:r>
    </w:p>
    <w:p w:rsidR="004D54D6" w:rsidRDefault="004D54D6" w:rsidP="00A61046">
      <w:pPr>
        <w:ind w:firstLine="567"/>
        <w:jc w:val="both"/>
        <w:rPr>
          <w:snapToGrid w:val="0"/>
          <w:sz w:val="24"/>
          <w:szCs w:val="24"/>
        </w:rPr>
      </w:pPr>
    </w:p>
    <w:p w:rsidR="004D54D6" w:rsidRPr="005E4292" w:rsidRDefault="004D54D6" w:rsidP="005E4292">
      <w:pPr>
        <w:rPr>
          <w:b/>
          <w:snapToGrid w:val="0"/>
          <w:sz w:val="24"/>
          <w:szCs w:val="24"/>
        </w:rPr>
      </w:pPr>
      <w:r w:rsidRPr="005E4292">
        <w:rPr>
          <w:b/>
          <w:snapToGrid w:val="0"/>
          <w:sz w:val="24"/>
          <w:szCs w:val="24"/>
        </w:rPr>
        <w:t>ПОСТАНОВЛЯЕТ: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>Внести в постановление Администрации Киевского сельского поселения от 18.10.2018 № 97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center"/>
        <w:rPr>
          <w:snapToGrid w:val="0"/>
          <w:sz w:val="24"/>
          <w:szCs w:val="24"/>
        </w:rPr>
      </w:pPr>
    </w:p>
    <w:p w:rsidR="00CB766C" w:rsidRPr="005F6AEA" w:rsidRDefault="00CB766C" w:rsidP="004D54D6">
      <w:pPr>
        <w:jc w:val="center"/>
        <w:rPr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proofErr w:type="gramStart"/>
      <w:r w:rsidRPr="00CB766C">
        <w:rPr>
          <w:i/>
          <w:kern w:val="2"/>
          <w:sz w:val="18"/>
          <w:szCs w:val="18"/>
        </w:rPr>
        <w:t>сектор</w:t>
      </w:r>
      <w:proofErr w:type="gramEnd"/>
      <w:r w:rsidRPr="00CB766C">
        <w:rPr>
          <w:i/>
          <w:kern w:val="2"/>
          <w:sz w:val="18"/>
          <w:szCs w:val="18"/>
        </w:rPr>
        <w:t xml:space="preserve">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proofErr w:type="gramStart"/>
      <w:r w:rsidRPr="005F6AEA">
        <w:rPr>
          <w:sz w:val="24"/>
          <w:szCs w:val="24"/>
        </w:rPr>
        <w:t>к</w:t>
      </w:r>
      <w:proofErr w:type="gramEnd"/>
      <w:r w:rsidRPr="005F6AEA">
        <w:rPr>
          <w:sz w:val="24"/>
          <w:szCs w:val="24"/>
        </w:rPr>
        <w:t>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 </w:t>
      </w:r>
      <w:r w:rsidR="002B132D">
        <w:rPr>
          <w:sz w:val="24"/>
          <w:szCs w:val="24"/>
        </w:rPr>
        <w:t>02</w:t>
      </w:r>
      <w:r w:rsidR="008E0007">
        <w:rPr>
          <w:sz w:val="24"/>
          <w:szCs w:val="24"/>
        </w:rPr>
        <w:t>.</w:t>
      </w:r>
      <w:r w:rsidR="002B132D">
        <w:rPr>
          <w:sz w:val="24"/>
          <w:szCs w:val="24"/>
        </w:rPr>
        <w:t>12.</w:t>
      </w:r>
      <w:r w:rsidR="0014027C">
        <w:rPr>
          <w:sz w:val="24"/>
          <w:szCs w:val="24"/>
        </w:rPr>
        <w:t xml:space="preserve">2019 </w:t>
      </w:r>
      <w:r>
        <w:rPr>
          <w:sz w:val="24"/>
          <w:szCs w:val="24"/>
        </w:rPr>
        <w:t>№</w:t>
      </w:r>
      <w:r w:rsidR="00395B0C">
        <w:rPr>
          <w:sz w:val="24"/>
          <w:szCs w:val="24"/>
        </w:rPr>
        <w:t xml:space="preserve"> </w:t>
      </w:r>
      <w:r w:rsidR="008E0007">
        <w:rPr>
          <w:sz w:val="24"/>
          <w:szCs w:val="24"/>
        </w:rPr>
        <w:t>95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>
        <w:rPr>
          <w:b/>
          <w:kern w:val="2"/>
          <w:sz w:val="24"/>
          <w:szCs w:val="24"/>
          <w:lang w:eastAsia="en-US"/>
        </w:rPr>
        <w:t xml:space="preserve">от 18.10.2018 № 88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«Управление </w:t>
      </w:r>
      <w:r w:rsidR="004C5C0A"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 финансами и создание условий для эффективного управления муниципальными финансами»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0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126405" w:rsidP="003A3FE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E68DE">
                    <w:rPr>
                      <w:color w:val="000000"/>
                      <w:sz w:val="24"/>
                      <w:szCs w:val="24"/>
                    </w:rPr>
                    <w:t>42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2E68DE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3A3FE3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7,1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C3584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C35844">
                    <w:rPr>
                      <w:color w:val="000000"/>
                      <w:sz w:val="24"/>
                      <w:szCs w:val="24"/>
                    </w:rPr>
                    <w:t>5301,7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47F8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</w:t>
                  </w:r>
                  <w:r w:rsidR="00547F89">
                    <w:rPr>
                      <w:color w:val="000000"/>
                      <w:sz w:val="24"/>
                      <w:szCs w:val="24"/>
                    </w:rPr>
                    <w:t>3585,4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547F89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</w:t>
                  </w:r>
                  <w:r w:rsidR="00547F89">
                    <w:rPr>
                      <w:color w:val="000000"/>
                      <w:sz w:val="24"/>
                      <w:szCs w:val="24"/>
                    </w:rPr>
                    <w:t>2796,0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A3FE3" w:rsidP="00F503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E68DE">
                    <w:rPr>
                      <w:color w:val="000000"/>
                      <w:sz w:val="24"/>
                      <w:szCs w:val="24"/>
                    </w:rPr>
                    <w:t>42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2E68D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57,1 </w:t>
                  </w:r>
                  <w:r w:rsidR="008230BD" w:rsidRPr="004F788B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рублей, в том числе: 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F503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C35844">
                    <w:rPr>
                      <w:color w:val="000000"/>
                      <w:sz w:val="24"/>
                      <w:szCs w:val="24"/>
                    </w:rPr>
                    <w:t xml:space="preserve">5301,7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126405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6405" w:rsidRPr="008308E8" w:rsidRDefault="00126405" w:rsidP="0012640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3585,4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126405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26405" w:rsidRPr="008308E8" w:rsidRDefault="00126405" w:rsidP="00126405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2796,0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1" w:name="sub_210"/>
      <w:bookmarkStart w:id="2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«Нормативно-методическое, информационное</w:t>
      </w:r>
      <w:r w:rsidR="000C4DD3" w:rsidRPr="000C4DD3">
        <w:rPr>
          <w:kern w:val="2"/>
          <w:sz w:val="24"/>
          <w:szCs w:val="24"/>
        </w:rPr>
        <w:br/>
        <w:t>обеспечение организация бюджетного процесса»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>пункт «Ресурсное обеспечение 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3A3FE3" w:rsidP="00993413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2E68DE">
                    <w:rPr>
                      <w:color w:val="000000"/>
                      <w:sz w:val="24"/>
                      <w:szCs w:val="24"/>
                    </w:rPr>
                    <w:t>42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2E68D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57,1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C35844">
                    <w:rPr>
                      <w:color w:val="000000"/>
                      <w:sz w:val="24"/>
                      <w:szCs w:val="24"/>
                    </w:rPr>
                    <w:t xml:space="preserve">5301,7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3585,4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2796,0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местного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3A3FE3" w:rsidP="00126405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2E68DE">
                    <w:rPr>
                      <w:color w:val="000000"/>
                      <w:sz w:val="24"/>
                      <w:szCs w:val="24"/>
                    </w:rPr>
                    <w:t>42</w:t>
                  </w: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Pr="002E68DE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57,1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C35844">
                    <w:rPr>
                      <w:color w:val="000000"/>
                      <w:sz w:val="24"/>
                      <w:szCs w:val="24"/>
                    </w:rPr>
                    <w:t xml:space="preserve">5301,7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2020 году – 3585,4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0D2CF6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D2CF6" w:rsidRPr="008308E8" w:rsidRDefault="000D2CF6" w:rsidP="000D2CF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2021 году – 2796,0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lastRenderedPageBreak/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«Развитие транспортной системы»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3" w:name="sub_310"/>
      <w:bookmarkEnd w:id="1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«Развитие транспортной системы»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2"/>
    <w:bookmarkEnd w:id="3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A82ECF" w:rsidRDefault="009069A8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4" w:name="sub_1002"/>
      <w:r w:rsidRPr="00A82ECF">
        <w:rPr>
          <w:bCs/>
          <w:kern w:val="2"/>
          <w:sz w:val="24"/>
          <w:szCs w:val="24"/>
        </w:rPr>
        <w:lastRenderedPageBreak/>
        <w:t>Приложение № 1</w:t>
      </w:r>
    </w:p>
    <w:p w:rsidR="007364F6" w:rsidRDefault="007364F6" w:rsidP="00A82ECF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sz w:val="24"/>
          <w:szCs w:val="24"/>
        </w:rPr>
      </w:pPr>
      <w:proofErr w:type="gramStart"/>
      <w:r w:rsidRPr="00A82ECF">
        <w:rPr>
          <w:bCs/>
          <w:kern w:val="2"/>
          <w:sz w:val="24"/>
          <w:szCs w:val="24"/>
        </w:rPr>
        <w:t>к</w:t>
      </w:r>
      <w:proofErr w:type="gramEnd"/>
      <w:r w:rsidRPr="00A82ECF">
        <w:rPr>
          <w:bCs/>
          <w:kern w:val="2"/>
          <w:sz w:val="24"/>
          <w:szCs w:val="24"/>
        </w:rPr>
        <w:t xml:space="preserve"> </w:t>
      </w:r>
      <w:r w:rsidR="00A82ECF" w:rsidRPr="00A82ECF">
        <w:rPr>
          <w:sz w:val="24"/>
          <w:szCs w:val="24"/>
        </w:rPr>
        <w:t>приложению постановления</w:t>
      </w:r>
    </w:p>
    <w:p w:rsidR="00A82ECF" w:rsidRPr="00A82ECF" w:rsidRDefault="00A82ECF" w:rsidP="00A82ECF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02.12.2019 № 95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местного</w:t>
      </w:r>
      <w:proofErr w:type="gramEnd"/>
      <w:r w:rsidRPr="005F6AEA">
        <w:rPr>
          <w:kern w:val="2"/>
          <w:sz w:val="24"/>
          <w:szCs w:val="24"/>
        </w:rPr>
        <w:t xml:space="preserve">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5"/>
        <w:gridCol w:w="1746"/>
        <w:gridCol w:w="580"/>
        <w:gridCol w:w="730"/>
        <w:gridCol w:w="866"/>
        <w:gridCol w:w="438"/>
        <w:gridCol w:w="1309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E7224E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12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1760"/>
        <w:gridCol w:w="564"/>
        <w:gridCol w:w="714"/>
        <w:gridCol w:w="874"/>
        <w:gridCol w:w="435"/>
        <w:gridCol w:w="1307"/>
        <w:gridCol w:w="1164"/>
        <w:gridCol w:w="1160"/>
        <w:gridCol w:w="1168"/>
        <w:gridCol w:w="1160"/>
        <w:gridCol w:w="1162"/>
        <w:gridCol w:w="1162"/>
        <w:gridCol w:w="1162"/>
        <w:gridCol w:w="1160"/>
        <w:gridCol w:w="1162"/>
        <w:gridCol w:w="1162"/>
        <w:gridCol w:w="1162"/>
        <w:gridCol w:w="1163"/>
      </w:tblGrid>
      <w:tr w:rsidR="00644AE1" w:rsidRPr="005F6AEA" w:rsidTr="00CC3940">
        <w:trPr>
          <w:tblHeader/>
        </w:trPr>
        <w:tc>
          <w:tcPr>
            <w:tcW w:w="2833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60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1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3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30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6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68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6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6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60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6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63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DF12DF" w:rsidRPr="005F6AEA" w:rsidTr="00CC3940">
        <w:tc>
          <w:tcPr>
            <w:tcW w:w="2833" w:type="dxa"/>
            <w:vMerge w:val="restart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60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56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1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DF12DF" w:rsidRDefault="00BE740A" w:rsidP="00DF12DF">
            <w:pPr>
              <w:jc w:val="center"/>
            </w:pPr>
            <w:r w:rsidRPr="002E68DE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E68D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164" w:type="dxa"/>
            <w:hideMark/>
          </w:tcPr>
          <w:p w:rsidR="00DF12DF" w:rsidRDefault="00C35844" w:rsidP="00DF12DF">
            <w:pPr>
              <w:jc w:val="center"/>
            </w:pPr>
            <w:r>
              <w:rPr>
                <w:color w:val="000000"/>
                <w:sz w:val="24"/>
                <w:szCs w:val="24"/>
              </w:rPr>
              <w:t>5301,7</w:t>
            </w:r>
          </w:p>
        </w:tc>
        <w:tc>
          <w:tcPr>
            <w:tcW w:w="1160" w:type="dxa"/>
            <w:hideMark/>
          </w:tcPr>
          <w:p w:rsidR="00DF12DF" w:rsidRPr="005F6AEA" w:rsidRDefault="00DF12DF" w:rsidP="00DF12D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3585,4</w:t>
            </w:r>
          </w:p>
        </w:tc>
        <w:tc>
          <w:tcPr>
            <w:tcW w:w="1168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2796,0</w:t>
            </w:r>
          </w:p>
        </w:tc>
        <w:tc>
          <w:tcPr>
            <w:tcW w:w="1160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DF12DF" w:rsidRPr="005F6AEA" w:rsidTr="00CC3940">
        <w:tc>
          <w:tcPr>
            <w:tcW w:w="2833" w:type="dxa"/>
            <w:vMerge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DF12DF" w:rsidRPr="005F6AEA" w:rsidRDefault="00DF12DF" w:rsidP="00DF12D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DF12DF" w:rsidRPr="005F6AEA" w:rsidRDefault="00DF12DF" w:rsidP="00DF12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DF12DF" w:rsidRDefault="00BE740A" w:rsidP="003421CC">
            <w:pPr>
              <w:jc w:val="center"/>
            </w:pPr>
            <w:r w:rsidRPr="002E68DE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E68D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164" w:type="dxa"/>
            <w:hideMark/>
          </w:tcPr>
          <w:p w:rsidR="00DF12DF" w:rsidRDefault="00C35844" w:rsidP="00DF12DF">
            <w:pPr>
              <w:jc w:val="center"/>
            </w:pPr>
            <w:r>
              <w:rPr>
                <w:color w:val="000000"/>
                <w:sz w:val="24"/>
                <w:szCs w:val="24"/>
              </w:rPr>
              <w:t>5301,7</w:t>
            </w:r>
          </w:p>
        </w:tc>
        <w:tc>
          <w:tcPr>
            <w:tcW w:w="1160" w:type="dxa"/>
            <w:hideMark/>
          </w:tcPr>
          <w:p w:rsidR="00DF12DF" w:rsidRPr="005F6AEA" w:rsidRDefault="00DF12DF" w:rsidP="00DF12D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3585,4</w:t>
            </w:r>
          </w:p>
        </w:tc>
        <w:tc>
          <w:tcPr>
            <w:tcW w:w="1168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2796,0</w:t>
            </w:r>
          </w:p>
        </w:tc>
        <w:tc>
          <w:tcPr>
            <w:tcW w:w="1160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  <w:hideMark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0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2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3" w:type="dxa"/>
          </w:tcPr>
          <w:p w:rsidR="00DF12DF" w:rsidRPr="005F6AEA" w:rsidRDefault="00DF12DF" w:rsidP="00DF12DF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683E79" w:rsidRPr="005F6AEA">
              <w:rPr>
                <w:sz w:val="24"/>
                <w:szCs w:val="24"/>
              </w:rPr>
              <w:t>потенциала 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5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>информационное обеспечение и организация бюджетного процесса»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r w:rsidRPr="005F6AEA">
              <w:rPr>
                <w:kern w:val="2"/>
                <w:sz w:val="24"/>
                <w:szCs w:val="24"/>
              </w:rPr>
              <w:lastRenderedPageBreak/>
              <w:t>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8E778C" w:rsidRPr="005F6AEA" w:rsidRDefault="003D4C73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Разработка и совершенство</w:t>
            </w:r>
            <w:r w:rsidR="008E778C" w:rsidRPr="005F6AEA">
              <w:rPr>
                <w:bCs/>
                <w:kern w:val="2"/>
                <w:sz w:val="24"/>
                <w:szCs w:val="24"/>
              </w:rPr>
              <w:t>вание норма</w:t>
            </w:r>
            <w:r w:rsidR="008E778C"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3D4C73" w:rsidRPr="005F6AEA">
              <w:rPr>
                <w:bCs/>
                <w:kern w:val="2"/>
                <w:sz w:val="24"/>
                <w:szCs w:val="24"/>
              </w:rPr>
              <w:t>Администрации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BE740A" w:rsidP="00342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E68DE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2E68D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164" w:type="dxa"/>
            <w:hideMark/>
          </w:tcPr>
          <w:p w:rsidR="008E778C" w:rsidRPr="005F6AEA" w:rsidRDefault="00C35844" w:rsidP="0077402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5301,7</w:t>
            </w:r>
          </w:p>
        </w:tc>
        <w:tc>
          <w:tcPr>
            <w:tcW w:w="1160" w:type="dxa"/>
            <w:hideMark/>
          </w:tcPr>
          <w:p w:rsidR="008E778C" w:rsidRPr="005F6AEA" w:rsidRDefault="004D3E22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4439B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585,4</w:t>
            </w:r>
          </w:p>
        </w:tc>
        <w:tc>
          <w:tcPr>
            <w:tcW w:w="1168" w:type="dxa"/>
            <w:hideMark/>
          </w:tcPr>
          <w:p w:rsidR="008E778C" w:rsidRPr="005F6AEA" w:rsidRDefault="004D3E22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4439B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796,0</w:t>
            </w:r>
          </w:p>
        </w:tc>
        <w:tc>
          <w:tcPr>
            <w:tcW w:w="1160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0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2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63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307" w:type="dxa"/>
            <w:hideMark/>
          </w:tcPr>
          <w:p w:rsidR="008E778C" w:rsidRPr="005F6AEA" w:rsidRDefault="008B4253" w:rsidP="007D48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7D489A">
              <w:rPr>
                <w:spacing w:val="-10"/>
                <w:kern w:val="2"/>
                <w:sz w:val="24"/>
                <w:szCs w:val="24"/>
              </w:rPr>
              <w:t>9 027,2</w:t>
            </w:r>
          </w:p>
        </w:tc>
        <w:tc>
          <w:tcPr>
            <w:tcW w:w="1164" w:type="dxa"/>
            <w:hideMark/>
          </w:tcPr>
          <w:p w:rsidR="008E778C" w:rsidRPr="005F6AEA" w:rsidRDefault="00A313F3" w:rsidP="007511B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7511BC">
              <w:rPr>
                <w:spacing w:val="-10"/>
                <w:kern w:val="2"/>
                <w:sz w:val="24"/>
                <w:szCs w:val="24"/>
              </w:rPr>
              <w:t> 420,3</w:t>
            </w:r>
          </w:p>
        </w:tc>
        <w:tc>
          <w:tcPr>
            <w:tcW w:w="1160" w:type="dxa"/>
            <w:hideMark/>
          </w:tcPr>
          <w:p w:rsidR="008E778C" w:rsidRPr="005F6AEA" w:rsidRDefault="008C5F70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4439B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585,4</w:t>
            </w:r>
          </w:p>
        </w:tc>
        <w:tc>
          <w:tcPr>
            <w:tcW w:w="1168" w:type="dxa"/>
            <w:hideMark/>
          </w:tcPr>
          <w:p w:rsidR="008E778C" w:rsidRPr="005F6AEA" w:rsidRDefault="008C5F70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4439B2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796,0</w:t>
            </w:r>
          </w:p>
        </w:tc>
        <w:tc>
          <w:tcPr>
            <w:tcW w:w="116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307" w:type="dxa"/>
            <w:hideMark/>
          </w:tcPr>
          <w:p w:rsidR="008E778C" w:rsidRPr="005F6AEA" w:rsidRDefault="007D489A" w:rsidP="009302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2</w:t>
            </w:r>
            <w:r w:rsidR="00AF0F86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530,9</w:t>
            </w:r>
          </w:p>
        </w:tc>
        <w:tc>
          <w:tcPr>
            <w:tcW w:w="1164" w:type="dxa"/>
            <w:hideMark/>
          </w:tcPr>
          <w:p w:rsidR="008E778C" w:rsidRPr="005F6AEA" w:rsidRDefault="003E6772" w:rsidP="003059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839,</w:t>
            </w:r>
            <w:r w:rsidR="007511BC">
              <w:rPr>
                <w:spacing w:val="-10"/>
                <w:kern w:val="2"/>
                <w:sz w:val="24"/>
                <w:szCs w:val="24"/>
              </w:rPr>
              <w:t>2</w:t>
            </w:r>
          </w:p>
        </w:tc>
        <w:tc>
          <w:tcPr>
            <w:tcW w:w="1160" w:type="dxa"/>
            <w:hideMark/>
          </w:tcPr>
          <w:p w:rsidR="008E778C" w:rsidRPr="005F6AEA" w:rsidRDefault="008C5F70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8" w:type="dxa"/>
            <w:hideMark/>
          </w:tcPr>
          <w:p w:rsidR="008E778C" w:rsidRPr="005F6AEA" w:rsidRDefault="008C5F70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6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7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35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307" w:type="dxa"/>
            <w:hideMark/>
          </w:tcPr>
          <w:p w:rsidR="008E778C" w:rsidRPr="005F6AEA" w:rsidRDefault="007D489A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565,8</w:t>
            </w:r>
          </w:p>
        </w:tc>
        <w:tc>
          <w:tcPr>
            <w:tcW w:w="1164" w:type="dxa"/>
            <w:hideMark/>
          </w:tcPr>
          <w:p w:rsidR="008E778C" w:rsidRPr="005F6AEA" w:rsidRDefault="007511BC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  <w:r w:rsidR="00094104"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1160" w:type="dxa"/>
            <w:hideMark/>
          </w:tcPr>
          <w:p w:rsidR="008E778C" w:rsidRPr="005F6AEA" w:rsidRDefault="008C5F70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8" w:type="dxa"/>
            <w:hideMark/>
          </w:tcPr>
          <w:p w:rsidR="008E778C" w:rsidRPr="005F6AEA" w:rsidRDefault="0083118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0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63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C1562" w:rsidRPr="005F6AEA" w:rsidTr="00CC3940">
        <w:trPr>
          <w:trHeight w:val="144"/>
        </w:trPr>
        <w:tc>
          <w:tcPr>
            <w:tcW w:w="2833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</w:tcPr>
          <w:p w:rsidR="00DC1562" w:rsidRPr="005F6AEA" w:rsidRDefault="00DC1562" w:rsidP="00DC1562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14 03</w:t>
            </w:r>
          </w:p>
        </w:tc>
        <w:tc>
          <w:tcPr>
            <w:tcW w:w="87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85090</w:t>
            </w:r>
          </w:p>
        </w:tc>
        <w:tc>
          <w:tcPr>
            <w:tcW w:w="435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307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60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8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63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5A5274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0" w:anchor="sub_223" w:history="1">
              <w:r w:rsidR="008E778C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8E778C" w:rsidRPr="005F6AEA">
              <w:rPr>
                <w:kern w:val="2"/>
                <w:sz w:val="24"/>
                <w:szCs w:val="24"/>
              </w:rPr>
              <w:t>.3.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7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760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</w:t>
            </w:r>
            <w:r w:rsidRPr="005F6AEA">
              <w:rPr>
                <w:kern w:val="2"/>
                <w:sz w:val="24"/>
                <w:szCs w:val="24"/>
              </w:rPr>
              <w:lastRenderedPageBreak/>
              <w:t xml:space="preserve">«Управление муниципальным долгом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lastRenderedPageBreak/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Основное мероприятие 3.1.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760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760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 w:val="restart"/>
            <w:hideMark/>
          </w:tcPr>
          <w:p w:rsidR="008E778C" w:rsidRPr="005F6AEA" w:rsidRDefault="008E778C" w:rsidP="001477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60" w:type="dxa"/>
            <w:vMerge w:val="restart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C3940">
        <w:tc>
          <w:tcPr>
            <w:tcW w:w="2833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71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8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</w:t>
      </w:r>
      <w:r w:rsidR="009069A8">
        <w:rPr>
          <w:bCs/>
          <w:kern w:val="2"/>
          <w:sz w:val="24"/>
          <w:szCs w:val="24"/>
        </w:rPr>
        <w:t>2</w:t>
      </w:r>
    </w:p>
    <w:p w:rsidR="00CB6974" w:rsidRPr="005F6AEA" w:rsidRDefault="007364F6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к</w:t>
      </w:r>
      <w:proofErr w:type="gramEnd"/>
      <w:r w:rsidRPr="005F6AEA">
        <w:rPr>
          <w:bCs/>
          <w:kern w:val="2"/>
          <w:sz w:val="24"/>
          <w:szCs w:val="24"/>
        </w:rPr>
        <w:t xml:space="preserve">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CB6974" w:rsidRPr="005F6AEA" w:rsidRDefault="00EE1877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A25D47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«Управление</w:t>
      </w:r>
    </w:p>
    <w:p w:rsidR="007364F6" w:rsidRPr="008B2BF6" w:rsidRDefault="004C5C0A" w:rsidP="008B2BF6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муниципальными</w:t>
      </w:r>
      <w:proofErr w:type="gramEnd"/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 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на</w:t>
      </w:r>
      <w:proofErr w:type="gramEnd"/>
      <w:r w:rsidRPr="005F6AEA">
        <w:rPr>
          <w:kern w:val="2"/>
          <w:sz w:val="24"/>
          <w:szCs w:val="24"/>
        </w:rPr>
        <w:t xml:space="preserve">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830"/>
        <w:gridCol w:w="1454"/>
        <w:gridCol w:w="1312"/>
        <w:gridCol w:w="1310"/>
        <w:gridCol w:w="1308"/>
        <w:gridCol w:w="1160"/>
        <w:gridCol w:w="1307"/>
        <w:gridCol w:w="1308"/>
        <w:gridCol w:w="1310"/>
        <w:gridCol w:w="1308"/>
        <w:gridCol w:w="1307"/>
        <w:gridCol w:w="1308"/>
        <w:gridCol w:w="1308"/>
        <w:gridCol w:w="1308"/>
      </w:tblGrid>
      <w:tr w:rsidR="007F6E68" w:rsidRPr="003421CC" w:rsidTr="00AE513B">
        <w:tc>
          <w:tcPr>
            <w:tcW w:w="3601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 xml:space="preserve">Наименование </w:t>
            </w:r>
            <w:r w:rsidR="004C5C0A" w:rsidRPr="003421CC">
              <w:rPr>
                <w:kern w:val="2"/>
              </w:rPr>
              <w:t>муниципальной программы</w:t>
            </w:r>
            <w:r w:rsidRPr="003421CC">
              <w:rPr>
                <w:kern w:val="2"/>
              </w:rPr>
              <w:t xml:space="preserve">, номер </w:t>
            </w:r>
          </w:p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</w:t>
            </w:r>
            <w:proofErr w:type="gramEnd"/>
            <w:r w:rsidRPr="003421CC">
              <w:rPr>
                <w:kern w:val="2"/>
              </w:rPr>
              <w:t xml:space="preserve"> наименование подпро</w:t>
            </w:r>
            <w:r w:rsidRPr="003421CC">
              <w:rPr>
                <w:kern w:val="2"/>
              </w:rPr>
              <w:softHyphen/>
              <w:t>граммы</w:t>
            </w:r>
          </w:p>
        </w:tc>
        <w:tc>
          <w:tcPr>
            <w:tcW w:w="1830" w:type="dxa"/>
            <w:vMerge w:val="restart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Источники финансирования</w:t>
            </w:r>
          </w:p>
        </w:tc>
        <w:tc>
          <w:tcPr>
            <w:tcW w:w="1454" w:type="dxa"/>
            <w:vMerge w:val="restart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Объем расходов,</w:t>
            </w:r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(</w:t>
            </w:r>
            <w:proofErr w:type="gramStart"/>
            <w:r w:rsidRPr="003421CC">
              <w:rPr>
                <w:kern w:val="2"/>
              </w:rPr>
              <w:t>тыс.</w:t>
            </w:r>
            <w:proofErr w:type="gramEnd"/>
            <w:r w:rsidRPr="003421CC">
              <w:rPr>
                <w:kern w:val="2"/>
              </w:rPr>
              <w:t xml:space="preserve"> рублей)</w:t>
            </w:r>
          </w:p>
        </w:tc>
        <w:tc>
          <w:tcPr>
            <w:tcW w:w="15554" w:type="dxa"/>
            <w:gridSpan w:val="12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В том числе по годам реализации</w:t>
            </w:r>
          </w:p>
          <w:p w:rsidR="007F6E68" w:rsidRPr="003421CC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муниципальной</w:t>
            </w:r>
            <w:proofErr w:type="gramEnd"/>
            <w:r w:rsidRPr="003421CC">
              <w:rPr>
                <w:kern w:val="2"/>
              </w:rPr>
              <w:t xml:space="preserve"> программы</w:t>
            </w:r>
          </w:p>
        </w:tc>
      </w:tr>
      <w:tr w:rsidR="007F6E68" w:rsidRPr="003421CC" w:rsidTr="00AE513B">
        <w:tc>
          <w:tcPr>
            <w:tcW w:w="3601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30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54" w:type="dxa"/>
            <w:vMerge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312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2019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2020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2021</w:t>
            </w:r>
          </w:p>
        </w:tc>
        <w:tc>
          <w:tcPr>
            <w:tcW w:w="116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2022</w:t>
            </w:r>
          </w:p>
        </w:tc>
        <w:tc>
          <w:tcPr>
            <w:tcW w:w="1307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2023</w:t>
            </w:r>
          </w:p>
        </w:tc>
        <w:tc>
          <w:tcPr>
            <w:tcW w:w="1308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2024</w:t>
            </w:r>
          </w:p>
        </w:tc>
        <w:tc>
          <w:tcPr>
            <w:tcW w:w="1310" w:type="dxa"/>
            <w:hideMark/>
          </w:tcPr>
          <w:p w:rsidR="007F6E68" w:rsidRPr="003421CC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3421CC">
              <w:rPr>
                <w:kern w:val="2"/>
              </w:rPr>
              <w:t>2025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2026</w:t>
            </w:r>
          </w:p>
        </w:tc>
        <w:tc>
          <w:tcPr>
            <w:tcW w:w="1307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2027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2028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2029</w:t>
            </w:r>
          </w:p>
        </w:tc>
        <w:tc>
          <w:tcPr>
            <w:tcW w:w="1308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2030</w:t>
            </w:r>
          </w:p>
        </w:tc>
      </w:tr>
    </w:tbl>
    <w:p w:rsidR="00214DCB" w:rsidRPr="003421CC" w:rsidRDefault="00214DCB" w:rsidP="005E523B">
      <w:pPr>
        <w:spacing w:line="223" w:lineRule="auto"/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1"/>
        <w:gridCol w:w="1831"/>
        <w:gridCol w:w="1454"/>
        <w:gridCol w:w="1309"/>
        <w:gridCol w:w="1309"/>
        <w:gridCol w:w="1309"/>
        <w:gridCol w:w="1164"/>
        <w:gridCol w:w="1306"/>
        <w:gridCol w:w="1308"/>
        <w:gridCol w:w="1305"/>
        <w:gridCol w:w="1305"/>
        <w:gridCol w:w="1305"/>
        <w:gridCol w:w="1305"/>
        <w:gridCol w:w="1305"/>
        <w:gridCol w:w="1305"/>
      </w:tblGrid>
      <w:tr w:rsidR="007F6E68" w:rsidRPr="003421CC" w:rsidTr="00AE513B">
        <w:trPr>
          <w:tblHeader/>
        </w:trPr>
        <w:tc>
          <w:tcPr>
            <w:tcW w:w="360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1</w:t>
            </w:r>
          </w:p>
        </w:tc>
        <w:tc>
          <w:tcPr>
            <w:tcW w:w="1831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3421CC">
              <w:rPr>
                <w:kern w:val="2"/>
              </w:rPr>
              <w:t>2</w:t>
            </w:r>
          </w:p>
        </w:tc>
        <w:tc>
          <w:tcPr>
            <w:tcW w:w="145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4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5</w:t>
            </w:r>
          </w:p>
        </w:tc>
        <w:tc>
          <w:tcPr>
            <w:tcW w:w="1309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6</w:t>
            </w:r>
          </w:p>
        </w:tc>
        <w:tc>
          <w:tcPr>
            <w:tcW w:w="1164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7</w:t>
            </w:r>
          </w:p>
        </w:tc>
        <w:tc>
          <w:tcPr>
            <w:tcW w:w="1306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8</w:t>
            </w:r>
          </w:p>
        </w:tc>
        <w:tc>
          <w:tcPr>
            <w:tcW w:w="1308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9</w:t>
            </w:r>
          </w:p>
        </w:tc>
        <w:tc>
          <w:tcPr>
            <w:tcW w:w="1305" w:type="dxa"/>
            <w:hideMark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10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11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12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13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14</w:t>
            </w:r>
          </w:p>
        </w:tc>
        <w:tc>
          <w:tcPr>
            <w:tcW w:w="1305" w:type="dxa"/>
          </w:tcPr>
          <w:p w:rsidR="007F6E68" w:rsidRPr="003421CC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15</w:t>
            </w:r>
          </w:p>
        </w:tc>
      </w:tr>
      <w:tr w:rsidR="00C35844" w:rsidRPr="003421CC" w:rsidTr="00AE513B">
        <w:tc>
          <w:tcPr>
            <w:tcW w:w="3601" w:type="dxa"/>
            <w:vMerge w:val="restart"/>
            <w:hideMark/>
          </w:tcPr>
          <w:p w:rsidR="00C35844" w:rsidRPr="003421CC" w:rsidRDefault="00C35844" w:rsidP="00C3584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 xml:space="preserve">Муниципальная программа Киевского сельского поселения «Управление </w:t>
            </w:r>
            <w:r w:rsidRPr="003421CC">
              <w:rPr>
                <w:bCs/>
                <w:kern w:val="2"/>
              </w:rPr>
              <w:t>муниципальными финан</w:t>
            </w:r>
            <w:r w:rsidRPr="003421CC">
              <w:rPr>
                <w:bCs/>
                <w:kern w:val="2"/>
              </w:rPr>
              <w:softHyphen/>
              <w:t>сами и создание условий для эффек</w:t>
            </w:r>
            <w:r w:rsidRPr="003421CC">
              <w:rPr>
                <w:bCs/>
                <w:kern w:val="2"/>
              </w:rPr>
              <w:softHyphen/>
              <w:t>тивного управления муниципальными финансами»</w:t>
            </w:r>
          </w:p>
        </w:tc>
        <w:tc>
          <w:tcPr>
            <w:tcW w:w="1831" w:type="dxa"/>
            <w:hideMark/>
          </w:tcPr>
          <w:p w:rsidR="00C35844" w:rsidRPr="003421CC" w:rsidRDefault="00C35844" w:rsidP="00C3584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</w:tc>
        <w:tc>
          <w:tcPr>
            <w:tcW w:w="1454" w:type="dxa"/>
            <w:hideMark/>
          </w:tcPr>
          <w:p w:rsidR="00C35844" w:rsidRPr="00BE740A" w:rsidRDefault="00BE740A" w:rsidP="00C35844">
            <w:pPr>
              <w:jc w:val="center"/>
            </w:pPr>
            <w:r w:rsidRPr="00BE740A">
              <w:rPr>
                <w:color w:val="000000"/>
              </w:rPr>
              <w:t>42 157,1</w:t>
            </w:r>
          </w:p>
        </w:tc>
        <w:tc>
          <w:tcPr>
            <w:tcW w:w="1309" w:type="dxa"/>
            <w:hideMark/>
          </w:tcPr>
          <w:p w:rsidR="00C35844" w:rsidRPr="00C35844" w:rsidRDefault="00C35844" w:rsidP="00C35844">
            <w:pPr>
              <w:jc w:val="center"/>
            </w:pPr>
            <w:r w:rsidRPr="00C35844">
              <w:rPr>
                <w:color w:val="000000"/>
              </w:rPr>
              <w:t>5301,7</w:t>
            </w:r>
          </w:p>
        </w:tc>
        <w:tc>
          <w:tcPr>
            <w:tcW w:w="1309" w:type="dxa"/>
            <w:hideMark/>
          </w:tcPr>
          <w:p w:rsidR="00C35844" w:rsidRPr="003421CC" w:rsidRDefault="00C35844" w:rsidP="00C358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3585,4</w:t>
            </w:r>
          </w:p>
        </w:tc>
        <w:tc>
          <w:tcPr>
            <w:tcW w:w="1309" w:type="dxa"/>
            <w:hideMark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2796,0</w:t>
            </w:r>
          </w:p>
        </w:tc>
        <w:tc>
          <w:tcPr>
            <w:tcW w:w="1164" w:type="dxa"/>
            <w:hideMark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6" w:type="dxa"/>
            <w:hideMark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</w:tr>
      <w:tr w:rsidR="00C35844" w:rsidRPr="003421CC" w:rsidTr="00AE513B">
        <w:tc>
          <w:tcPr>
            <w:tcW w:w="3601" w:type="dxa"/>
            <w:vMerge/>
            <w:hideMark/>
          </w:tcPr>
          <w:p w:rsidR="00C35844" w:rsidRPr="003421CC" w:rsidRDefault="00C35844" w:rsidP="00C35844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C35844" w:rsidRPr="003421CC" w:rsidRDefault="00C35844" w:rsidP="00C3584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C35844" w:rsidRPr="003421CC" w:rsidRDefault="00BE740A" w:rsidP="00C35844">
            <w:pPr>
              <w:jc w:val="center"/>
            </w:pPr>
            <w:r w:rsidRPr="00BE740A">
              <w:rPr>
                <w:color w:val="000000"/>
              </w:rPr>
              <w:t>42 157,1</w:t>
            </w:r>
          </w:p>
        </w:tc>
        <w:tc>
          <w:tcPr>
            <w:tcW w:w="1309" w:type="dxa"/>
            <w:hideMark/>
          </w:tcPr>
          <w:p w:rsidR="00C35844" w:rsidRPr="00C35844" w:rsidRDefault="00C35844" w:rsidP="00C35844">
            <w:pPr>
              <w:jc w:val="center"/>
            </w:pPr>
            <w:r w:rsidRPr="00C35844">
              <w:rPr>
                <w:color w:val="000000"/>
              </w:rPr>
              <w:t>5301,7</w:t>
            </w:r>
          </w:p>
        </w:tc>
        <w:tc>
          <w:tcPr>
            <w:tcW w:w="1309" w:type="dxa"/>
            <w:hideMark/>
          </w:tcPr>
          <w:p w:rsidR="00C35844" w:rsidRPr="003421CC" w:rsidRDefault="00C35844" w:rsidP="00C3584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3585,4</w:t>
            </w:r>
          </w:p>
        </w:tc>
        <w:tc>
          <w:tcPr>
            <w:tcW w:w="1309" w:type="dxa"/>
            <w:hideMark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2796,0</w:t>
            </w:r>
          </w:p>
        </w:tc>
        <w:tc>
          <w:tcPr>
            <w:tcW w:w="1164" w:type="dxa"/>
            <w:hideMark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6" w:type="dxa"/>
            <w:hideMark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C35844" w:rsidRPr="003421CC" w:rsidRDefault="00C35844" w:rsidP="00C35844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691"/>
        </w:trPr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kern w:val="2"/>
              </w:rPr>
              <w:t>Подпрограмма 1</w:t>
            </w:r>
          </w:p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«Долгосрочное </w:t>
            </w:r>
            <w:r w:rsidR="006B773D" w:rsidRPr="003421CC">
              <w:rPr>
                <w:bCs/>
                <w:kern w:val="2"/>
              </w:rPr>
              <w:t>финансовое</w:t>
            </w:r>
            <w:r w:rsidRPr="003421CC">
              <w:rPr>
                <w:bCs/>
                <w:kern w:val="2"/>
              </w:rPr>
              <w:t xml:space="preserve"> планирование»</w:t>
            </w:r>
          </w:p>
        </w:tc>
        <w:tc>
          <w:tcPr>
            <w:tcW w:w="1831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AA4938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BE740A" w:rsidRPr="003421CC" w:rsidTr="00AE513B">
        <w:tc>
          <w:tcPr>
            <w:tcW w:w="3601" w:type="dxa"/>
            <w:vMerge w:val="restart"/>
            <w:hideMark/>
          </w:tcPr>
          <w:p w:rsidR="00BE740A" w:rsidRPr="003421CC" w:rsidRDefault="00BE740A" w:rsidP="00BE740A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bookmarkStart w:id="5" w:name="_GoBack" w:colFirst="2" w:colLast="2"/>
            <w:r w:rsidRPr="003421CC">
              <w:rPr>
                <w:kern w:val="2"/>
              </w:rPr>
              <w:t>Подпрограмма 2</w:t>
            </w:r>
          </w:p>
          <w:p w:rsidR="00BE740A" w:rsidRPr="003421CC" w:rsidRDefault="00BE740A" w:rsidP="00BE740A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</w:rPr>
            </w:pPr>
            <w:r w:rsidRPr="003421CC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831" w:type="dxa"/>
            <w:hideMark/>
          </w:tcPr>
          <w:p w:rsidR="00BE740A" w:rsidRPr="003421CC" w:rsidRDefault="00BE740A" w:rsidP="00BE740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  <w:hideMark/>
          </w:tcPr>
          <w:p w:rsidR="00BE740A" w:rsidRDefault="00BE740A" w:rsidP="004536F2">
            <w:pPr>
              <w:jc w:val="center"/>
            </w:pPr>
            <w:r w:rsidRPr="00BB4C1E">
              <w:rPr>
                <w:color w:val="000000"/>
              </w:rPr>
              <w:t>42 157,1</w:t>
            </w:r>
          </w:p>
        </w:tc>
        <w:tc>
          <w:tcPr>
            <w:tcW w:w="1309" w:type="dxa"/>
            <w:hideMark/>
          </w:tcPr>
          <w:p w:rsidR="00BE740A" w:rsidRPr="00C35844" w:rsidRDefault="00BE740A" w:rsidP="00BE740A">
            <w:pPr>
              <w:jc w:val="center"/>
            </w:pPr>
            <w:r w:rsidRPr="00C35844">
              <w:rPr>
                <w:color w:val="000000"/>
              </w:rPr>
              <w:t>5301,7</w:t>
            </w:r>
          </w:p>
        </w:tc>
        <w:tc>
          <w:tcPr>
            <w:tcW w:w="1309" w:type="dxa"/>
            <w:hideMark/>
          </w:tcPr>
          <w:p w:rsidR="00BE740A" w:rsidRPr="003421CC" w:rsidRDefault="00BE740A" w:rsidP="00BE74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3585,4</w:t>
            </w:r>
          </w:p>
        </w:tc>
        <w:tc>
          <w:tcPr>
            <w:tcW w:w="1309" w:type="dxa"/>
            <w:hideMark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2796,0</w:t>
            </w:r>
          </w:p>
        </w:tc>
        <w:tc>
          <w:tcPr>
            <w:tcW w:w="1164" w:type="dxa"/>
            <w:hideMark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6" w:type="dxa"/>
            <w:hideMark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</w:tr>
      <w:tr w:rsidR="00BE740A" w:rsidRPr="003421CC" w:rsidTr="00AE513B">
        <w:tc>
          <w:tcPr>
            <w:tcW w:w="3601" w:type="dxa"/>
            <w:vMerge/>
            <w:hideMark/>
          </w:tcPr>
          <w:p w:rsidR="00BE740A" w:rsidRPr="003421CC" w:rsidRDefault="00BE740A" w:rsidP="00BE740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BE740A" w:rsidRPr="003421CC" w:rsidRDefault="00BE740A" w:rsidP="00BE740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BE740A" w:rsidRDefault="00BE740A" w:rsidP="004536F2">
            <w:pPr>
              <w:jc w:val="center"/>
            </w:pPr>
            <w:r w:rsidRPr="00BB4C1E">
              <w:rPr>
                <w:color w:val="000000"/>
              </w:rPr>
              <w:t>42 157,1</w:t>
            </w:r>
          </w:p>
        </w:tc>
        <w:tc>
          <w:tcPr>
            <w:tcW w:w="1309" w:type="dxa"/>
            <w:hideMark/>
          </w:tcPr>
          <w:p w:rsidR="00BE740A" w:rsidRPr="00C35844" w:rsidRDefault="00BE740A" w:rsidP="00BE740A">
            <w:pPr>
              <w:jc w:val="center"/>
            </w:pPr>
            <w:r w:rsidRPr="00C35844">
              <w:rPr>
                <w:color w:val="000000"/>
              </w:rPr>
              <w:t>5301,7</w:t>
            </w:r>
          </w:p>
        </w:tc>
        <w:tc>
          <w:tcPr>
            <w:tcW w:w="1309" w:type="dxa"/>
            <w:hideMark/>
          </w:tcPr>
          <w:p w:rsidR="00BE740A" w:rsidRPr="003421CC" w:rsidRDefault="00BE740A" w:rsidP="00BE740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3585,4</w:t>
            </w:r>
          </w:p>
        </w:tc>
        <w:tc>
          <w:tcPr>
            <w:tcW w:w="1309" w:type="dxa"/>
            <w:hideMark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2796,0</w:t>
            </w:r>
          </w:p>
        </w:tc>
        <w:tc>
          <w:tcPr>
            <w:tcW w:w="1164" w:type="dxa"/>
            <w:hideMark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6" w:type="dxa"/>
            <w:hideMark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8" w:type="dxa"/>
            <w:hideMark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  <w:hideMark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  <w:tc>
          <w:tcPr>
            <w:tcW w:w="1305" w:type="dxa"/>
          </w:tcPr>
          <w:p w:rsidR="00BE740A" w:rsidRPr="003421CC" w:rsidRDefault="00BE740A" w:rsidP="00BE740A">
            <w:pPr>
              <w:jc w:val="center"/>
            </w:pPr>
            <w:r w:rsidRPr="003421CC">
              <w:rPr>
                <w:spacing w:val="-10"/>
                <w:kern w:val="2"/>
              </w:rPr>
              <w:t>3386,0</w:t>
            </w:r>
          </w:p>
        </w:tc>
      </w:tr>
      <w:bookmarkEnd w:id="5"/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>Подпрограмма 3</w:t>
            </w:r>
          </w:p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bCs/>
                <w:kern w:val="2"/>
              </w:rPr>
              <w:t xml:space="preserve">«Управление муниципальным долгом </w:t>
            </w:r>
            <w:r w:rsidR="00EE1877" w:rsidRPr="003421CC">
              <w:rPr>
                <w:bCs/>
                <w:kern w:val="2"/>
              </w:rPr>
              <w:t>Киевского</w:t>
            </w:r>
            <w:r w:rsidRPr="003421CC">
              <w:rPr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rPr>
          <w:trHeight w:val="754"/>
        </w:trPr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 w:val="restart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421CC">
              <w:rPr>
                <w:kern w:val="2"/>
              </w:rPr>
              <w:t xml:space="preserve">Подпрограмма 4 «Поддержание </w:t>
            </w:r>
            <w:proofErr w:type="gramStart"/>
            <w:r w:rsidRPr="003421CC">
              <w:rPr>
                <w:kern w:val="2"/>
              </w:rPr>
              <w:t>устой-</w:t>
            </w:r>
            <w:proofErr w:type="spellStart"/>
            <w:r w:rsidRPr="003421CC">
              <w:rPr>
                <w:kern w:val="2"/>
              </w:rPr>
              <w:t>чивого</w:t>
            </w:r>
            <w:proofErr w:type="spellEnd"/>
            <w:proofErr w:type="gramEnd"/>
            <w:r w:rsidRPr="003421CC">
              <w:rPr>
                <w:kern w:val="2"/>
              </w:rPr>
              <w:t xml:space="preserve"> исполнения местного бюджета»</w:t>
            </w: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всего</w:t>
            </w:r>
            <w:proofErr w:type="gramEnd"/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местный</w:t>
            </w:r>
            <w:proofErr w:type="gramEnd"/>
            <w:r w:rsidRPr="003421CC">
              <w:rPr>
                <w:kern w:val="2"/>
              </w:rPr>
              <w:t xml:space="preserve"> бюджет</w:t>
            </w:r>
          </w:p>
        </w:tc>
        <w:tc>
          <w:tcPr>
            <w:tcW w:w="145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безвозмездные</w:t>
            </w:r>
            <w:proofErr w:type="gramEnd"/>
            <w:r w:rsidRPr="003421CC">
              <w:rPr>
                <w:kern w:val="2"/>
              </w:rPr>
              <w:t xml:space="preserve"> поступления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местный бюджет 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</w:t>
            </w:r>
            <w:proofErr w:type="gramEnd"/>
            <w:r w:rsidRPr="003421CC">
              <w:rPr>
                <w:kern w:val="2"/>
              </w:rPr>
              <w:t xml:space="preserve"> том числе за счет средств: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309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64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6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8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федерального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местного</w:t>
            </w:r>
            <w:proofErr w:type="gramEnd"/>
            <w:r w:rsidRPr="003421CC">
              <w:rPr>
                <w:kern w:val="2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tr w:rsidR="008E778C" w:rsidRPr="003421CC" w:rsidTr="00AE513B">
        <w:tc>
          <w:tcPr>
            <w:tcW w:w="3601" w:type="dxa"/>
            <w:vMerge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31" w:type="dxa"/>
            <w:hideMark/>
          </w:tcPr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внебюджет</w:t>
            </w:r>
            <w:r w:rsidRPr="003421CC">
              <w:rPr>
                <w:kern w:val="2"/>
              </w:rPr>
              <w:softHyphen/>
              <w:t>ные</w:t>
            </w:r>
            <w:proofErr w:type="gramEnd"/>
            <w:r w:rsidRPr="003421CC">
              <w:rPr>
                <w:kern w:val="2"/>
              </w:rPr>
              <w:t xml:space="preserve"> </w:t>
            </w:r>
          </w:p>
          <w:p w:rsidR="008E778C" w:rsidRPr="003421CC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proofErr w:type="gramStart"/>
            <w:r w:rsidRPr="003421CC">
              <w:rPr>
                <w:kern w:val="2"/>
              </w:rPr>
              <w:t>источники</w:t>
            </w:r>
            <w:proofErr w:type="gramEnd"/>
          </w:p>
        </w:tc>
        <w:tc>
          <w:tcPr>
            <w:tcW w:w="145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3421CC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  <w:tc>
          <w:tcPr>
            <w:tcW w:w="1305" w:type="dxa"/>
          </w:tcPr>
          <w:p w:rsidR="008E778C" w:rsidRPr="003421CC" w:rsidRDefault="008E778C" w:rsidP="000D1B67">
            <w:pPr>
              <w:jc w:val="center"/>
            </w:pPr>
            <w:r w:rsidRPr="003421CC">
              <w:rPr>
                <w:spacing w:val="-10"/>
                <w:kern w:val="2"/>
              </w:rPr>
              <w:t>–</w:t>
            </w:r>
          </w:p>
        </w:tc>
      </w:tr>
      <w:bookmarkEnd w:id="4"/>
    </w:tbl>
    <w:p w:rsidR="00B31D98" w:rsidRPr="003421CC" w:rsidRDefault="00B31D98" w:rsidP="004B67C0"/>
    <w:p w:rsidR="00C636AB" w:rsidRPr="003421CC" w:rsidRDefault="00C636AB" w:rsidP="004B67C0"/>
    <w:p w:rsidR="00C712CE" w:rsidRPr="003421CC" w:rsidRDefault="00C712CE" w:rsidP="004123C4">
      <w:pPr>
        <w:autoSpaceDE w:val="0"/>
        <w:autoSpaceDN w:val="0"/>
        <w:adjustRightInd w:val="0"/>
        <w:jc w:val="both"/>
        <w:rPr>
          <w:kern w:val="2"/>
        </w:rPr>
        <w:sectPr w:rsidR="00C712CE" w:rsidRPr="003421CC" w:rsidSect="00F663AC">
          <w:footerReference w:type="even" r:id="rId12"/>
          <w:footerReference w:type="default" r:id="rId13"/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F95987" w:rsidRPr="003421CC" w:rsidRDefault="00F95987" w:rsidP="004123C4">
      <w:pPr>
        <w:pageBreakBefore/>
        <w:suppressAutoHyphens/>
      </w:pPr>
    </w:p>
    <w:sectPr w:rsidR="00F95987" w:rsidRPr="003421CC" w:rsidSect="00F663AC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274" w:rsidRDefault="005A5274">
      <w:r>
        <w:separator/>
      </w:r>
    </w:p>
  </w:endnote>
  <w:endnote w:type="continuationSeparator" w:id="0">
    <w:p w:rsidR="005A5274" w:rsidRDefault="005A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EndPr/>
    <w:sdtContent>
      <w:p w:rsidR="008E0007" w:rsidRDefault="008E0007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536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0007" w:rsidRPr="002B3DC9" w:rsidRDefault="008E0007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07" w:rsidRDefault="008E000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0007" w:rsidRDefault="008E000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07" w:rsidRDefault="008E000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36F2">
      <w:rPr>
        <w:rStyle w:val="ab"/>
        <w:noProof/>
      </w:rPr>
      <w:t>10</w:t>
    </w:r>
    <w:r>
      <w:rPr>
        <w:rStyle w:val="ab"/>
      </w:rPr>
      <w:fldChar w:fldCharType="end"/>
    </w:r>
  </w:p>
  <w:p w:rsidR="008E0007" w:rsidRPr="002B3DC9" w:rsidRDefault="008E0007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274" w:rsidRDefault="005A5274">
      <w:r>
        <w:separator/>
      </w:r>
    </w:p>
  </w:footnote>
  <w:footnote w:type="continuationSeparator" w:id="0">
    <w:p w:rsidR="005A5274" w:rsidRDefault="005A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E8F"/>
    <w:rsid w:val="000067C1"/>
    <w:rsid w:val="00007102"/>
    <w:rsid w:val="0001066A"/>
    <w:rsid w:val="000134E4"/>
    <w:rsid w:val="00013D52"/>
    <w:rsid w:val="00021E2B"/>
    <w:rsid w:val="0002355F"/>
    <w:rsid w:val="000265FF"/>
    <w:rsid w:val="00027CF8"/>
    <w:rsid w:val="00030514"/>
    <w:rsid w:val="00037FAE"/>
    <w:rsid w:val="00044A31"/>
    <w:rsid w:val="00050C68"/>
    <w:rsid w:val="0005372C"/>
    <w:rsid w:val="00054D8B"/>
    <w:rsid w:val="000559D5"/>
    <w:rsid w:val="00060F3C"/>
    <w:rsid w:val="000624C4"/>
    <w:rsid w:val="000637BE"/>
    <w:rsid w:val="0006601D"/>
    <w:rsid w:val="0006666F"/>
    <w:rsid w:val="00073659"/>
    <w:rsid w:val="000808D6"/>
    <w:rsid w:val="000816D0"/>
    <w:rsid w:val="00086713"/>
    <w:rsid w:val="00086736"/>
    <w:rsid w:val="0008783C"/>
    <w:rsid w:val="00090F06"/>
    <w:rsid w:val="00094104"/>
    <w:rsid w:val="0009440B"/>
    <w:rsid w:val="000A726F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2CF6"/>
    <w:rsid w:val="000D435F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7964"/>
    <w:rsid w:val="00116BFA"/>
    <w:rsid w:val="00121413"/>
    <w:rsid w:val="001232FB"/>
    <w:rsid w:val="00125DE3"/>
    <w:rsid w:val="00126405"/>
    <w:rsid w:val="00130270"/>
    <w:rsid w:val="0013289A"/>
    <w:rsid w:val="0014027C"/>
    <w:rsid w:val="00144947"/>
    <w:rsid w:val="00147725"/>
    <w:rsid w:val="00153B21"/>
    <w:rsid w:val="001625E0"/>
    <w:rsid w:val="00163F5E"/>
    <w:rsid w:val="00164955"/>
    <w:rsid w:val="00164DE2"/>
    <w:rsid w:val="00165FBF"/>
    <w:rsid w:val="00166BD5"/>
    <w:rsid w:val="00170FCA"/>
    <w:rsid w:val="00175610"/>
    <w:rsid w:val="00177554"/>
    <w:rsid w:val="0018021D"/>
    <w:rsid w:val="001833CF"/>
    <w:rsid w:val="001918C0"/>
    <w:rsid w:val="00193F0F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5708"/>
    <w:rsid w:val="001C698D"/>
    <w:rsid w:val="001D2690"/>
    <w:rsid w:val="001E1164"/>
    <w:rsid w:val="001E2A69"/>
    <w:rsid w:val="001E2B85"/>
    <w:rsid w:val="001E3C73"/>
    <w:rsid w:val="001E49D7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683B"/>
    <w:rsid w:val="002346FE"/>
    <w:rsid w:val="0023498F"/>
    <w:rsid w:val="00236C33"/>
    <w:rsid w:val="002450FA"/>
    <w:rsid w:val="00245784"/>
    <w:rsid w:val="002475AA"/>
    <w:rsid w:val="002504E8"/>
    <w:rsid w:val="00252B10"/>
    <w:rsid w:val="002539F7"/>
    <w:rsid w:val="00254382"/>
    <w:rsid w:val="0025609E"/>
    <w:rsid w:val="00260A05"/>
    <w:rsid w:val="00262DB3"/>
    <w:rsid w:val="0027031E"/>
    <w:rsid w:val="0027047D"/>
    <w:rsid w:val="00272513"/>
    <w:rsid w:val="002751ED"/>
    <w:rsid w:val="002806EA"/>
    <w:rsid w:val="002854D4"/>
    <w:rsid w:val="0028703B"/>
    <w:rsid w:val="00287329"/>
    <w:rsid w:val="00287770"/>
    <w:rsid w:val="00292919"/>
    <w:rsid w:val="00293154"/>
    <w:rsid w:val="002957FE"/>
    <w:rsid w:val="002A2062"/>
    <w:rsid w:val="002A31A1"/>
    <w:rsid w:val="002A6BFE"/>
    <w:rsid w:val="002B06BE"/>
    <w:rsid w:val="002B132D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494A"/>
    <w:rsid w:val="002E0CD7"/>
    <w:rsid w:val="002E29EE"/>
    <w:rsid w:val="002E45A5"/>
    <w:rsid w:val="002E65D5"/>
    <w:rsid w:val="002E68DE"/>
    <w:rsid w:val="002F63E3"/>
    <w:rsid w:val="002F6DA7"/>
    <w:rsid w:val="002F74D7"/>
    <w:rsid w:val="0030124B"/>
    <w:rsid w:val="00302ED8"/>
    <w:rsid w:val="003032B8"/>
    <w:rsid w:val="00304F99"/>
    <w:rsid w:val="0030592B"/>
    <w:rsid w:val="00310A5E"/>
    <w:rsid w:val="00313A0F"/>
    <w:rsid w:val="00313D3A"/>
    <w:rsid w:val="0031455A"/>
    <w:rsid w:val="003154ED"/>
    <w:rsid w:val="003248B2"/>
    <w:rsid w:val="003274BC"/>
    <w:rsid w:val="00333BC5"/>
    <w:rsid w:val="0033457D"/>
    <w:rsid w:val="00334BF4"/>
    <w:rsid w:val="00341FC1"/>
    <w:rsid w:val="003421CC"/>
    <w:rsid w:val="003429B9"/>
    <w:rsid w:val="00345A55"/>
    <w:rsid w:val="003463B9"/>
    <w:rsid w:val="0035119C"/>
    <w:rsid w:val="00352F88"/>
    <w:rsid w:val="00360412"/>
    <w:rsid w:val="003643AA"/>
    <w:rsid w:val="00365F10"/>
    <w:rsid w:val="0037040B"/>
    <w:rsid w:val="00382701"/>
    <w:rsid w:val="00390592"/>
    <w:rsid w:val="003921D8"/>
    <w:rsid w:val="00395B0C"/>
    <w:rsid w:val="003A1899"/>
    <w:rsid w:val="003A3FE3"/>
    <w:rsid w:val="003A61B7"/>
    <w:rsid w:val="003A6612"/>
    <w:rsid w:val="003B0C45"/>
    <w:rsid w:val="003B0D16"/>
    <w:rsid w:val="003B1FE1"/>
    <w:rsid w:val="003B2193"/>
    <w:rsid w:val="003C1B70"/>
    <w:rsid w:val="003C2F58"/>
    <w:rsid w:val="003D06C5"/>
    <w:rsid w:val="003D0ADA"/>
    <w:rsid w:val="003D12D8"/>
    <w:rsid w:val="003D153B"/>
    <w:rsid w:val="003D2080"/>
    <w:rsid w:val="003D4320"/>
    <w:rsid w:val="003D4C73"/>
    <w:rsid w:val="003E6772"/>
    <w:rsid w:val="003E6C03"/>
    <w:rsid w:val="003F1783"/>
    <w:rsid w:val="00407B71"/>
    <w:rsid w:val="0041128B"/>
    <w:rsid w:val="004123C4"/>
    <w:rsid w:val="00414B6F"/>
    <w:rsid w:val="00416264"/>
    <w:rsid w:val="00423755"/>
    <w:rsid w:val="00425061"/>
    <w:rsid w:val="00426E16"/>
    <w:rsid w:val="004272BB"/>
    <w:rsid w:val="00430D89"/>
    <w:rsid w:val="0043537A"/>
    <w:rsid w:val="0043686A"/>
    <w:rsid w:val="00437E5E"/>
    <w:rsid w:val="00441069"/>
    <w:rsid w:val="00442A29"/>
    <w:rsid w:val="004439B2"/>
    <w:rsid w:val="00443A19"/>
    <w:rsid w:val="00444636"/>
    <w:rsid w:val="00446EC4"/>
    <w:rsid w:val="00447DD0"/>
    <w:rsid w:val="004536F2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75184"/>
    <w:rsid w:val="00480BC7"/>
    <w:rsid w:val="00484E3C"/>
    <w:rsid w:val="004871AA"/>
    <w:rsid w:val="00491468"/>
    <w:rsid w:val="004A1D22"/>
    <w:rsid w:val="004B3C86"/>
    <w:rsid w:val="004B67C0"/>
    <w:rsid w:val="004B6A5C"/>
    <w:rsid w:val="004C1D38"/>
    <w:rsid w:val="004C3D7F"/>
    <w:rsid w:val="004C5C0A"/>
    <w:rsid w:val="004C7112"/>
    <w:rsid w:val="004D1F5F"/>
    <w:rsid w:val="004D3E22"/>
    <w:rsid w:val="004D4236"/>
    <w:rsid w:val="004D54D6"/>
    <w:rsid w:val="004D72BF"/>
    <w:rsid w:val="004D786E"/>
    <w:rsid w:val="004E1703"/>
    <w:rsid w:val="004E78FD"/>
    <w:rsid w:val="004F3F37"/>
    <w:rsid w:val="004F4F68"/>
    <w:rsid w:val="004F7011"/>
    <w:rsid w:val="004F77E1"/>
    <w:rsid w:val="004F788B"/>
    <w:rsid w:val="005001CF"/>
    <w:rsid w:val="0050032F"/>
    <w:rsid w:val="0050131C"/>
    <w:rsid w:val="00501FE8"/>
    <w:rsid w:val="005066C8"/>
    <w:rsid w:val="0051036C"/>
    <w:rsid w:val="00513665"/>
    <w:rsid w:val="00515D9C"/>
    <w:rsid w:val="00520E93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47F89"/>
    <w:rsid w:val="00551D55"/>
    <w:rsid w:val="00552E6A"/>
    <w:rsid w:val="0055465C"/>
    <w:rsid w:val="00554862"/>
    <w:rsid w:val="005741DC"/>
    <w:rsid w:val="0058085A"/>
    <w:rsid w:val="00581563"/>
    <w:rsid w:val="00584772"/>
    <w:rsid w:val="00585FB1"/>
    <w:rsid w:val="00587BF6"/>
    <w:rsid w:val="005912DD"/>
    <w:rsid w:val="00593231"/>
    <w:rsid w:val="00597C67"/>
    <w:rsid w:val="005A3896"/>
    <w:rsid w:val="005A4953"/>
    <w:rsid w:val="005A5274"/>
    <w:rsid w:val="005A7F3B"/>
    <w:rsid w:val="005B22E5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039"/>
    <w:rsid w:val="00604CDE"/>
    <w:rsid w:val="00606637"/>
    <w:rsid w:val="0060753C"/>
    <w:rsid w:val="00611679"/>
    <w:rsid w:val="00612761"/>
    <w:rsid w:val="00612FB7"/>
    <w:rsid w:val="00613D7D"/>
    <w:rsid w:val="00614E71"/>
    <w:rsid w:val="00621E2E"/>
    <w:rsid w:val="00623441"/>
    <w:rsid w:val="00626248"/>
    <w:rsid w:val="00626CB3"/>
    <w:rsid w:val="00641B3F"/>
    <w:rsid w:val="00644111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5823"/>
    <w:rsid w:val="00676B57"/>
    <w:rsid w:val="006816D2"/>
    <w:rsid w:val="00683E79"/>
    <w:rsid w:val="00685DB2"/>
    <w:rsid w:val="00693B89"/>
    <w:rsid w:val="006A1F1A"/>
    <w:rsid w:val="006A296E"/>
    <w:rsid w:val="006A3046"/>
    <w:rsid w:val="006A4019"/>
    <w:rsid w:val="006A473A"/>
    <w:rsid w:val="006A4E6C"/>
    <w:rsid w:val="006B50FB"/>
    <w:rsid w:val="006B5727"/>
    <w:rsid w:val="006B67AC"/>
    <w:rsid w:val="006B7460"/>
    <w:rsid w:val="006B773D"/>
    <w:rsid w:val="006C04BA"/>
    <w:rsid w:val="006C7014"/>
    <w:rsid w:val="006D0BBD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2E6A"/>
    <w:rsid w:val="007133AD"/>
    <w:rsid w:val="007137BF"/>
    <w:rsid w:val="007169AE"/>
    <w:rsid w:val="007219F0"/>
    <w:rsid w:val="007251F2"/>
    <w:rsid w:val="00725CF7"/>
    <w:rsid w:val="00726590"/>
    <w:rsid w:val="00732442"/>
    <w:rsid w:val="007364F6"/>
    <w:rsid w:val="00740953"/>
    <w:rsid w:val="00744A7D"/>
    <w:rsid w:val="00746C62"/>
    <w:rsid w:val="007511BC"/>
    <w:rsid w:val="00752F16"/>
    <w:rsid w:val="007560D9"/>
    <w:rsid w:val="00757953"/>
    <w:rsid w:val="00760C3C"/>
    <w:rsid w:val="007730B1"/>
    <w:rsid w:val="00774024"/>
    <w:rsid w:val="00782222"/>
    <w:rsid w:val="007936ED"/>
    <w:rsid w:val="007957AB"/>
    <w:rsid w:val="00797DEC"/>
    <w:rsid w:val="007A333A"/>
    <w:rsid w:val="007A5AF3"/>
    <w:rsid w:val="007B54E5"/>
    <w:rsid w:val="007B54E7"/>
    <w:rsid w:val="007B5DBC"/>
    <w:rsid w:val="007B6388"/>
    <w:rsid w:val="007C0A5F"/>
    <w:rsid w:val="007C33B9"/>
    <w:rsid w:val="007C3A7A"/>
    <w:rsid w:val="007C4CEF"/>
    <w:rsid w:val="007D1D60"/>
    <w:rsid w:val="007D489A"/>
    <w:rsid w:val="007E6689"/>
    <w:rsid w:val="007F105D"/>
    <w:rsid w:val="007F3AB3"/>
    <w:rsid w:val="007F5EA6"/>
    <w:rsid w:val="007F6E68"/>
    <w:rsid w:val="007F6F5C"/>
    <w:rsid w:val="007F7A91"/>
    <w:rsid w:val="007F7B09"/>
    <w:rsid w:val="00800135"/>
    <w:rsid w:val="00803F3C"/>
    <w:rsid w:val="00804CFE"/>
    <w:rsid w:val="00810B5C"/>
    <w:rsid w:val="00811135"/>
    <w:rsid w:val="00811C7A"/>
    <w:rsid w:val="00811C94"/>
    <w:rsid w:val="00811CF1"/>
    <w:rsid w:val="008137EE"/>
    <w:rsid w:val="00813D58"/>
    <w:rsid w:val="008151F0"/>
    <w:rsid w:val="00815AEF"/>
    <w:rsid w:val="008230BD"/>
    <w:rsid w:val="0083102A"/>
    <w:rsid w:val="00831187"/>
    <w:rsid w:val="0083357C"/>
    <w:rsid w:val="00833968"/>
    <w:rsid w:val="00833BAE"/>
    <w:rsid w:val="00842BF2"/>
    <w:rsid w:val="008438D7"/>
    <w:rsid w:val="00860E5A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C5EEF"/>
    <w:rsid w:val="008C5F70"/>
    <w:rsid w:val="008C7BFF"/>
    <w:rsid w:val="008D514E"/>
    <w:rsid w:val="008E0007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069A8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023F"/>
    <w:rsid w:val="00947FCC"/>
    <w:rsid w:val="00957FFE"/>
    <w:rsid w:val="009633F4"/>
    <w:rsid w:val="00965A19"/>
    <w:rsid w:val="00973FDE"/>
    <w:rsid w:val="009743F7"/>
    <w:rsid w:val="00976437"/>
    <w:rsid w:val="00976535"/>
    <w:rsid w:val="00980117"/>
    <w:rsid w:val="009806A8"/>
    <w:rsid w:val="009851F0"/>
    <w:rsid w:val="00985A10"/>
    <w:rsid w:val="00990682"/>
    <w:rsid w:val="00993413"/>
    <w:rsid w:val="00996919"/>
    <w:rsid w:val="009A31EA"/>
    <w:rsid w:val="009A3B80"/>
    <w:rsid w:val="009B6267"/>
    <w:rsid w:val="009C06E3"/>
    <w:rsid w:val="009D04FD"/>
    <w:rsid w:val="009D576F"/>
    <w:rsid w:val="009E1D94"/>
    <w:rsid w:val="009E2077"/>
    <w:rsid w:val="009E6FBA"/>
    <w:rsid w:val="009F45CB"/>
    <w:rsid w:val="00A02BED"/>
    <w:rsid w:val="00A061D7"/>
    <w:rsid w:val="00A15ED7"/>
    <w:rsid w:val="00A1638D"/>
    <w:rsid w:val="00A25D47"/>
    <w:rsid w:val="00A26E0A"/>
    <w:rsid w:val="00A30E81"/>
    <w:rsid w:val="00A313F3"/>
    <w:rsid w:val="00A34804"/>
    <w:rsid w:val="00A477B0"/>
    <w:rsid w:val="00A47FC5"/>
    <w:rsid w:val="00A5323A"/>
    <w:rsid w:val="00A55893"/>
    <w:rsid w:val="00A61046"/>
    <w:rsid w:val="00A65D8B"/>
    <w:rsid w:val="00A6738C"/>
    <w:rsid w:val="00A67B50"/>
    <w:rsid w:val="00A72DB0"/>
    <w:rsid w:val="00A76977"/>
    <w:rsid w:val="00A81DA8"/>
    <w:rsid w:val="00A82ECF"/>
    <w:rsid w:val="00A83225"/>
    <w:rsid w:val="00A84FD2"/>
    <w:rsid w:val="00A8606E"/>
    <w:rsid w:val="00A86DF8"/>
    <w:rsid w:val="00A941CF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E1818"/>
    <w:rsid w:val="00AE1970"/>
    <w:rsid w:val="00AE2601"/>
    <w:rsid w:val="00AE513B"/>
    <w:rsid w:val="00AF0C2C"/>
    <w:rsid w:val="00AF0F86"/>
    <w:rsid w:val="00AF4012"/>
    <w:rsid w:val="00AF47B3"/>
    <w:rsid w:val="00B008A7"/>
    <w:rsid w:val="00B00ABF"/>
    <w:rsid w:val="00B02B32"/>
    <w:rsid w:val="00B05C17"/>
    <w:rsid w:val="00B05CDC"/>
    <w:rsid w:val="00B16187"/>
    <w:rsid w:val="00B2028F"/>
    <w:rsid w:val="00B22F6A"/>
    <w:rsid w:val="00B24A69"/>
    <w:rsid w:val="00B31114"/>
    <w:rsid w:val="00B31981"/>
    <w:rsid w:val="00B31D98"/>
    <w:rsid w:val="00B34316"/>
    <w:rsid w:val="00B35935"/>
    <w:rsid w:val="00B37980"/>
    <w:rsid w:val="00B37E63"/>
    <w:rsid w:val="00B42E0D"/>
    <w:rsid w:val="00B444A2"/>
    <w:rsid w:val="00B62CFB"/>
    <w:rsid w:val="00B63257"/>
    <w:rsid w:val="00B668D0"/>
    <w:rsid w:val="00B710B1"/>
    <w:rsid w:val="00B71EF7"/>
    <w:rsid w:val="00B72D61"/>
    <w:rsid w:val="00B74F58"/>
    <w:rsid w:val="00B76646"/>
    <w:rsid w:val="00B77857"/>
    <w:rsid w:val="00B80D60"/>
    <w:rsid w:val="00B8231A"/>
    <w:rsid w:val="00B83DCE"/>
    <w:rsid w:val="00B84709"/>
    <w:rsid w:val="00B86646"/>
    <w:rsid w:val="00B90855"/>
    <w:rsid w:val="00B91888"/>
    <w:rsid w:val="00BA0C68"/>
    <w:rsid w:val="00BA20CD"/>
    <w:rsid w:val="00BA3EB1"/>
    <w:rsid w:val="00BA515F"/>
    <w:rsid w:val="00BA547A"/>
    <w:rsid w:val="00BB2E3A"/>
    <w:rsid w:val="00BB55C0"/>
    <w:rsid w:val="00BB79D0"/>
    <w:rsid w:val="00BB7DCC"/>
    <w:rsid w:val="00BC0920"/>
    <w:rsid w:val="00BC458E"/>
    <w:rsid w:val="00BD7190"/>
    <w:rsid w:val="00BE1958"/>
    <w:rsid w:val="00BE3FBA"/>
    <w:rsid w:val="00BE740A"/>
    <w:rsid w:val="00BE78E4"/>
    <w:rsid w:val="00BF32BB"/>
    <w:rsid w:val="00BF3433"/>
    <w:rsid w:val="00BF39F0"/>
    <w:rsid w:val="00C010D7"/>
    <w:rsid w:val="00C01527"/>
    <w:rsid w:val="00C01EC1"/>
    <w:rsid w:val="00C064E2"/>
    <w:rsid w:val="00C06EC7"/>
    <w:rsid w:val="00C11FDF"/>
    <w:rsid w:val="00C1234A"/>
    <w:rsid w:val="00C23D07"/>
    <w:rsid w:val="00C24928"/>
    <w:rsid w:val="00C34212"/>
    <w:rsid w:val="00C35844"/>
    <w:rsid w:val="00C36104"/>
    <w:rsid w:val="00C42089"/>
    <w:rsid w:val="00C554A1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1CC5"/>
    <w:rsid w:val="00C82B1B"/>
    <w:rsid w:val="00C850CA"/>
    <w:rsid w:val="00C86B1A"/>
    <w:rsid w:val="00C87047"/>
    <w:rsid w:val="00C90029"/>
    <w:rsid w:val="00C904D7"/>
    <w:rsid w:val="00C93A7F"/>
    <w:rsid w:val="00CA151C"/>
    <w:rsid w:val="00CA2F51"/>
    <w:rsid w:val="00CA3AE7"/>
    <w:rsid w:val="00CA3D18"/>
    <w:rsid w:val="00CA70D8"/>
    <w:rsid w:val="00CB01AC"/>
    <w:rsid w:val="00CB1900"/>
    <w:rsid w:val="00CB29D2"/>
    <w:rsid w:val="00CB43C1"/>
    <w:rsid w:val="00CB6974"/>
    <w:rsid w:val="00CB764A"/>
    <w:rsid w:val="00CB766C"/>
    <w:rsid w:val="00CC3940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4597"/>
    <w:rsid w:val="00D1513E"/>
    <w:rsid w:val="00D178BD"/>
    <w:rsid w:val="00D22675"/>
    <w:rsid w:val="00D22FF9"/>
    <w:rsid w:val="00D40154"/>
    <w:rsid w:val="00D419A9"/>
    <w:rsid w:val="00D41E25"/>
    <w:rsid w:val="00D4581E"/>
    <w:rsid w:val="00D469F1"/>
    <w:rsid w:val="00D46E16"/>
    <w:rsid w:val="00D55C74"/>
    <w:rsid w:val="00D61A12"/>
    <w:rsid w:val="00D654C8"/>
    <w:rsid w:val="00D654E3"/>
    <w:rsid w:val="00D722EB"/>
    <w:rsid w:val="00D73323"/>
    <w:rsid w:val="00D733DD"/>
    <w:rsid w:val="00D73C7F"/>
    <w:rsid w:val="00D769AC"/>
    <w:rsid w:val="00D769D4"/>
    <w:rsid w:val="00D7711C"/>
    <w:rsid w:val="00D80024"/>
    <w:rsid w:val="00D917D4"/>
    <w:rsid w:val="00D9304B"/>
    <w:rsid w:val="00DA108F"/>
    <w:rsid w:val="00DA201C"/>
    <w:rsid w:val="00DB02F9"/>
    <w:rsid w:val="00DB4D6B"/>
    <w:rsid w:val="00DC1562"/>
    <w:rsid w:val="00DC2302"/>
    <w:rsid w:val="00DC5E09"/>
    <w:rsid w:val="00DD0B30"/>
    <w:rsid w:val="00DD3FCB"/>
    <w:rsid w:val="00DE261D"/>
    <w:rsid w:val="00DE50C1"/>
    <w:rsid w:val="00DF12DF"/>
    <w:rsid w:val="00E04378"/>
    <w:rsid w:val="00E05CC3"/>
    <w:rsid w:val="00E138E0"/>
    <w:rsid w:val="00E21C7D"/>
    <w:rsid w:val="00E22C9A"/>
    <w:rsid w:val="00E3132E"/>
    <w:rsid w:val="00E31960"/>
    <w:rsid w:val="00E366C8"/>
    <w:rsid w:val="00E36EA0"/>
    <w:rsid w:val="00E461F7"/>
    <w:rsid w:val="00E530A4"/>
    <w:rsid w:val="00E54B30"/>
    <w:rsid w:val="00E60DB1"/>
    <w:rsid w:val="00E61F30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6492"/>
    <w:rsid w:val="00E86F85"/>
    <w:rsid w:val="00E874F0"/>
    <w:rsid w:val="00E91850"/>
    <w:rsid w:val="00E94BBE"/>
    <w:rsid w:val="00E95176"/>
    <w:rsid w:val="00E9626F"/>
    <w:rsid w:val="00EA1C07"/>
    <w:rsid w:val="00EA5F93"/>
    <w:rsid w:val="00EB0B41"/>
    <w:rsid w:val="00EB12D2"/>
    <w:rsid w:val="00EB3308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666A"/>
    <w:rsid w:val="00ED714E"/>
    <w:rsid w:val="00ED72D3"/>
    <w:rsid w:val="00EE1877"/>
    <w:rsid w:val="00EE7BD5"/>
    <w:rsid w:val="00EF29AB"/>
    <w:rsid w:val="00EF56AF"/>
    <w:rsid w:val="00F02C40"/>
    <w:rsid w:val="00F03861"/>
    <w:rsid w:val="00F03DFD"/>
    <w:rsid w:val="00F06220"/>
    <w:rsid w:val="00F101C6"/>
    <w:rsid w:val="00F1239E"/>
    <w:rsid w:val="00F17756"/>
    <w:rsid w:val="00F22E89"/>
    <w:rsid w:val="00F24917"/>
    <w:rsid w:val="00F25736"/>
    <w:rsid w:val="00F30D40"/>
    <w:rsid w:val="00F3713C"/>
    <w:rsid w:val="00F404A5"/>
    <w:rsid w:val="00F410DF"/>
    <w:rsid w:val="00F43D2F"/>
    <w:rsid w:val="00F46083"/>
    <w:rsid w:val="00F464F4"/>
    <w:rsid w:val="00F5031A"/>
    <w:rsid w:val="00F57745"/>
    <w:rsid w:val="00F57EBA"/>
    <w:rsid w:val="00F663AC"/>
    <w:rsid w:val="00F71143"/>
    <w:rsid w:val="00F765EB"/>
    <w:rsid w:val="00F8091E"/>
    <w:rsid w:val="00F8225E"/>
    <w:rsid w:val="00F84ECC"/>
    <w:rsid w:val="00F86418"/>
    <w:rsid w:val="00F915E2"/>
    <w:rsid w:val="00F9297B"/>
    <w:rsid w:val="00F95987"/>
    <w:rsid w:val="00F97BF9"/>
    <w:rsid w:val="00FA444C"/>
    <w:rsid w:val="00FA6611"/>
    <w:rsid w:val="00FB45E7"/>
    <w:rsid w:val="00FC07E3"/>
    <w:rsid w:val="00FD0081"/>
    <w:rsid w:val="00FD0D57"/>
    <w:rsid w:val="00FD3296"/>
    <w:rsid w:val="00FD33DB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6000A-153C-4AE7-B11F-EC6A7108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613</TotalTime>
  <Pages>10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235</cp:revision>
  <cp:lastPrinted>2019-01-25T06:28:00Z</cp:lastPrinted>
  <dcterms:created xsi:type="dcterms:W3CDTF">2001-12-31T21:29:00Z</dcterms:created>
  <dcterms:modified xsi:type="dcterms:W3CDTF">2019-12-06T09:40:00Z</dcterms:modified>
</cp:coreProperties>
</file>